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id w:val="726775094"/>
        <w:docPartObj>
          <w:docPartGallery w:val="Cover Pages"/>
          <w:docPartUnique/>
        </w:docPartObj>
      </w:sdtPr>
      <w:sdtEndPr/>
      <w:sdtContent>
        <w:p w:rsidR="003A4351" w:rsidRDefault="004612CE">
          <w:pPr>
            <w:rPr>
              <w:rFonts w:asciiTheme="majorHAnsi" w:hAnsiTheme="majorHAnsi"/>
              <w:smallCaps/>
              <w:color w:val="FE8637" w:themeColor="accent1"/>
              <w:spacing w:val="10"/>
              <w:sz w:val="48"/>
            </w:rPr>
          </w:pPr>
          <w:r>
            <w:rPr>
              <w:rFonts w:asciiTheme="majorHAnsi" w:hAnsiTheme="majorHAnsi"/>
              <w:smallCaps/>
              <w:noProof/>
              <w:color w:val="FE8637" w:themeColor="accent1"/>
              <w:spacing w:val="10"/>
              <w:sz w:val="48"/>
            </w:rPr>
            <mc:AlternateContent>
              <mc:Choice Requires="wps">
                <w:drawing>
                  <wp:anchor distT="0" distB="0" distL="114300" distR="114300" simplePos="0" relativeHeight="251677696" behindDoc="0" locked="0" layoutInCell="0" allowOverlap="1">
                    <wp:simplePos x="0" y="0"/>
                    <wp:positionH relativeFrom="margin">
                      <wp:posOffset>0</wp:posOffset>
                    </wp:positionH>
                    <wp:positionV relativeFrom="page">
                      <wp:posOffset>1552575</wp:posOffset>
                    </wp:positionV>
                    <wp:extent cx="8601075" cy="3776345"/>
                    <wp:effectExtent l="0" t="0" r="0" b="0"/>
                    <wp:wrapNone/>
                    <wp:docPr id="80" name="Rectangle 8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601075" cy="37763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A4351" w:rsidRPr="00E920AA" w:rsidRDefault="00056EDB">
                                <w:pPr>
                                  <w:rPr>
                                    <w:rFonts w:ascii="TH SarabunIT๙" w:eastAsiaTheme="majorEastAsia" w:hAnsi="TH SarabunIT๙" w:cs="TH SarabunIT๙"/>
                                    <w:b/>
                                    <w:bCs/>
                                    <w:smallCaps/>
                                    <w:color w:val="244583" w:themeColor="accent2" w:themeShade="80"/>
                                    <w:spacing w:val="20"/>
                                    <w:sz w:val="56"/>
                                    <w:szCs w:val="71"/>
                                  </w:rPr>
                                </w:pPr>
                                <w:sdt>
                                  <w:sdtPr>
                                    <w:rPr>
                                      <w:rFonts w:ascii="TH SarabunIT๙" w:eastAsiaTheme="majorEastAsia" w:hAnsi="TH SarabunIT๙" w:cs="TH SarabunIT๙"/>
                                      <w:b/>
                                      <w:bCs/>
                                      <w:smallCaps/>
                                      <w:color w:val="244583" w:themeColor="accent2" w:themeShade="80"/>
                                      <w:spacing w:val="20"/>
                                      <w:sz w:val="96"/>
                                      <w:szCs w:val="96"/>
                                    </w:rPr>
                                    <w:alias w:val="ชื่อเรื่อง"/>
                                    <w:id w:val="24147381"/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FD6B65">
                                      <w:rPr>
                                        <w:rFonts w:ascii="TH SarabunIT๙" w:eastAsiaTheme="majorEastAsia" w:hAnsi="TH SarabunIT๙" w:cs="TH SarabunIT๙" w:hint="cs"/>
                                        <w:b/>
                                        <w:bCs/>
                                        <w:smallCaps/>
                                        <w:color w:val="244583" w:themeColor="accent2" w:themeShade="80"/>
                                        <w:spacing w:val="20"/>
                                        <w:sz w:val="96"/>
                                        <w:szCs w:val="96"/>
                                        <w:cs/>
                                      </w:rPr>
                                      <w:t>ส่วนที่ 4</w:t>
                                    </w:r>
                                    <w:r w:rsidR="00DE7083" w:rsidRPr="00DE7083">
                                      <w:rPr>
                                        <w:rFonts w:ascii="TH SarabunIT๙" w:eastAsiaTheme="majorEastAsia" w:hAnsi="TH SarabunIT๙" w:cs="TH SarabunIT๙" w:hint="cs"/>
                                        <w:b/>
                                        <w:bCs/>
                                        <w:smallCaps/>
                                        <w:color w:val="244583" w:themeColor="accent2" w:themeShade="80"/>
                                        <w:spacing w:val="20"/>
                                        <w:sz w:val="96"/>
                                        <w:szCs w:val="96"/>
                                        <w:cs/>
                                      </w:rPr>
                                      <w:t xml:space="preserve"> </w:t>
                                    </w:r>
                                    <w:r w:rsidR="00266F3A">
                                      <w:rPr>
                                        <w:rFonts w:ascii="TH SarabunIT๙" w:eastAsiaTheme="majorEastAsia" w:hAnsi="TH SarabunIT๙" w:cs="TH SarabunIT๙" w:hint="cs"/>
                                        <w:b/>
                                        <w:bCs/>
                                        <w:smallCaps/>
                                        <w:color w:val="244583" w:themeColor="accent2" w:themeShade="80"/>
                                        <w:spacing w:val="20"/>
                                        <w:sz w:val="96"/>
                                        <w:szCs w:val="96"/>
                                        <w:cs/>
                                      </w:rPr>
                                      <w:t>การนำแผนพัฒนาสามปีไปสู่การปฏิบัติ</w:t>
                                    </w:r>
                                  </w:sdtContent>
                                </w:sdt>
                              </w:p>
                              <w:p w:rsidR="003A4351" w:rsidRPr="00E920AA" w:rsidRDefault="00056EDB" w:rsidP="00266F3A">
                                <w:pPr>
                                  <w:jc w:val="both"/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i/>
                                    <w:iCs/>
                                    <w:color w:val="244583" w:themeColor="accent2" w:themeShade="80"/>
                                    <w:sz w:val="28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rFonts w:ascii="TH SarabunIT๙" w:eastAsiaTheme="majorEastAsia" w:hAnsi="TH SarabunIT๙" w:cs="TH SarabunIT๙"/>
                                      <w:b/>
                                      <w:bCs/>
                                      <w:smallCaps/>
                                      <w:color w:val="244583" w:themeColor="accent2" w:themeShade="80"/>
                                      <w:spacing w:val="20"/>
                                      <w:sz w:val="96"/>
                                      <w:szCs w:val="96"/>
                                    </w:rPr>
                                    <w:alias w:val="ชื่อเรื่องรอง"/>
                                    <w:id w:val="24147382"/>
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4612CE">
                                      <w:rPr>
                                        <w:rFonts w:ascii="TH SarabunIT๙" w:eastAsiaTheme="majorEastAsia" w:hAnsi="TH SarabunIT๙" w:cs="TH SarabunIT๙"/>
                                        <w:b/>
                                        <w:bCs/>
                                        <w:smallCaps/>
                                        <w:color w:val="244583" w:themeColor="accent2" w:themeShade="80"/>
                                        <w:spacing w:val="20"/>
                                        <w:sz w:val="96"/>
                                        <w:szCs w:val="96"/>
                                      </w:rPr>
                                      <w:t xml:space="preserve">4.1 </w:t>
                                    </w:r>
                                    <w:r w:rsidR="004612CE">
                                      <w:rPr>
                                        <w:rFonts w:ascii="TH SarabunIT๙" w:eastAsiaTheme="majorEastAsia" w:hAnsi="TH SarabunIT๙" w:cs="TH SarabunIT๙"/>
                                        <w:b/>
                                        <w:bCs/>
                                        <w:smallCaps/>
                                        <w:color w:val="244583" w:themeColor="accent2" w:themeShade="80"/>
                                        <w:spacing w:val="20"/>
                                        <w:sz w:val="96"/>
                                        <w:szCs w:val="96"/>
                                        <w:cs/>
                                      </w:rPr>
                                      <w:t>บัญชีโครงการพัฒนา</w:t>
                                    </w:r>
                                  </w:sdtContent>
                                </w:sdt>
                              </w:p>
                              <w:p w:rsidR="003A4351" w:rsidRPr="00E920AA" w:rsidRDefault="003A4351">
                                <w:pPr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i/>
                                    <w:iCs/>
                                    <w:color w:val="244583" w:themeColor="accent2" w:themeShade="80"/>
                                    <w:sz w:val="28"/>
                                    <w:szCs w:val="36"/>
                                  </w:rPr>
                                </w:pPr>
                              </w:p>
                              <w:p w:rsidR="003A4351" w:rsidRPr="00E920AA" w:rsidRDefault="003A4351">
                                <w:pPr>
                                  <w:rPr>
                                    <w:rFonts w:ascii="TH SarabunIT๙" w:hAnsi="TH SarabunIT๙" w:cs="TH SarabunIT๙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50000</wp14:pctHeight>
                    </wp14:sizeRelV>
                  </wp:anchor>
                </w:drawing>
              </mc:Choice>
              <mc:Fallback>
                <w:pict>
                  <v:rect id="Rectangle 85" o:spid="_x0000_s1026" style="position:absolute;margin-left:0;margin-top:122.25pt;width:677.25pt;height:297.35pt;z-index:251677696;visibility:visible;mso-wrap-style:square;mso-width-percent:0;mso-height-percent:50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5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" o:allowincell="f" filled="f" stroked="f">
                    <v:textbox>
                      <w:txbxContent>
                        <w:p w:rsidR="003A4351" w:rsidRPr="00E920AA" w:rsidRDefault="00056EDB">
                          <w:pPr>
                            <w:rPr>
                              <w:rFonts w:ascii="TH SarabunIT๙" w:eastAsiaTheme="majorEastAsia" w:hAnsi="TH SarabunIT๙" w:cs="TH SarabunIT๙"/>
                              <w:b/>
                              <w:bCs/>
                              <w:smallCaps/>
                              <w:color w:val="244583" w:themeColor="accent2" w:themeShade="80"/>
                              <w:spacing w:val="20"/>
                              <w:sz w:val="56"/>
                              <w:szCs w:val="71"/>
                            </w:rPr>
                          </w:pPr>
                          <w:sdt>
                            <w:sdtPr>
                              <w:rPr>
                                <w:rFonts w:ascii="TH SarabunIT๙" w:eastAsiaTheme="majorEastAsia" w:hAnsi="TH SarabunIT๙" w:cs="TH SarabunIT๙"/>
                                <w:b/>
                                <w:bCs/>
                                <w:smallCaps/>
                                <w:color w:val="244583" w:themeColor="accent2" w:themeShade="80"/>
                                <w:spacing w:val="20"/>
                                <w:sz w:val="96"/>
                                <w:szCs w:val="96"/>
                              </w:rPr>
                              <w:alias w:val="ชื่อเรื่อง"/>
                              <w:id w:val="24147381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FD6B65">
                                <w:rPr>
                                  <w:rFonts w:ascii="TH SarabunIT๙" w:eastAsiaTheme="majorEastAsia" w:hAnsi="TH SarabunIT๙" w:cs="TH SarabunIT๙" w:hint="cs"/>
                                  <w:b/>
                                  <w:bCs/>
                                  <w:smallCaps/>
                                  <w:color w:val="244583" w:themeColor="accent2" w:themeShade="80"/>
                                  <w:spacing w:val="20"/>
                                  <w:sz w:val="96"/>
                                  <w:szCs w:val="96"/>
                                  <w:cs/>
                                </w:rPr>
                                <w:t>ส่วนที่ 4</w:t>
                              </w:r>
                              <w:r w:rsidR="00DE7083" w:rsidRPr="00DE7083">
                                <w:rPr>
                                  <w:rFonts w:ascii="TH SarabunIT๙" w:eastAsiaTheme="majorEastAsia" w:hAnsi="TH SarabunIT๙" w:cs="TH SarabunIT๙" w:hint="cs"/>
                                  <w:b/>
                                  <w:bCs/>
                                  <w:smallCaps/>
                                  <w:color w:val="244583" w:themeColor="accent2" w:themeShade="80"/>
                                  <w:spacing w:val="20"/>
                                  <w:sz w:val="96"/>
                                  <w:szCs w:val="96"/>
                                  <w:cs/>
                                </w:rPr>
                                <w:t xml:space="preserve"> </w:t>
                              </w:r>
                              <w:r w:rsidR="00266F3A">
                                <w:rPr>
                                  <w:rFonts w:ascii="TH SarabunIT๙" w:eastAsiaTheme="majorEastAsia" w:hAnsi="TH SarabunIT๙" w:cs="TH SarabunIT๙" w:hint="cs"/>
                                  <w:b/>
                                  <w:bCs/>
                                  <w:smallCaps/>
                                  <w:color w:val="244583" w:themeColor="accent2" w:themeShade="80"/>
                                  <w:spacing w:val="20"/>
                                  <w:sz w:val="96"/>
                                  <w:szCs w:val="96"/>
                                  <w:cs/>
                                </w:rPr>
                                <w:t>การนำแผนพัฒนาสามปีไปสู่การปฏิบัติ</w:t>
                              </w:r>
                            </w:sdtContent>
                          </w:sdt>
                        </w:p>
                        <w:p w:rsidR="003A4351" w:rsidRPr="00E920AA" w:rsidRDefault="00056EDB" w:rsidP="00266F3A">
                          <w:pPr>
                            <w:jc w:val="both"/>
                            <w:rPr>
                              <w:rFonts w:ascii="TH SarabunIT๙" w:hAnsi="TH SarabunIT๙" w:cs="TH SarabunIT๙"/>
                              <w:b/>
                              <w:bCs/>
                              <w:i/>
                              <w:iCs/>
                              <w:color w:val="244583" w:themeColor="accent2" w:themeShade="80"/>
                              <w:sz w:val="28"/>
                              <w:szCs w:val="36"/>
                            </w:rPr>
                          </w:pPr>
                          <w:sdt>
                            <w:sdtPr>
                              <w:rPr>
                                <w:rFonts w:ascii="TH SarabunIT๙" w:eastAsiaTheme="majorEastAsia" w:hAnsi="TH SarabunIT๙" w:cs="TH SarabunIT๙"/>
                                <w:b/>
                                <w:bCs/>
                                <w:smallCaps/>
                                <w:color w:val="244583" w:themeColor="accent2" w:themeShade="80"/>
                                <w:spacing w:val="20"/>
                                <w:sz w:val="96"/>
                                <w:szCs w:val="96"/>
                              </w:rPr>
                              <w:alias w:val="ชื่อเรื่องรอง"/>
                              <w:id w:val="24147382"/>
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4612CE">
                                <w:rPr>
                                  <w:rFonts w:ascii="TH SarabunIT๙" w:eastAsiaTheme="majorEastAsia" w:hAnsi="TH SarabunIT๙" w:cs="TH SarabunIT๙"/>
                                  <w:b/>
                                  <w:bCs/>
                                  <w:smallCaps/>
                                  <w:color w:val="244583" w:themeColor="accent2" w:themeShade="80"/>
                                  <w:spacing w:val="20"/>
                                  <w:sz w:val="96"/>
                                  <w:szCs w:val="96"/>
                                </w:rPr>
                                <w:t xml:space="preserve">4.1 </w:t>
                              </w:r>
                              <w:r w:rsidR="004612CE">
                                <w:rPr>
                                  <w:rFonts w:ascii="TH SarabunIT๙" w:eastAsiaTheme="majorEastAsia" w:hAnsi="TH SarabunIT๙" w:cs="TH SarabunIT๙"/>
                                  <w:b/>
                                  <w:bCs/>
                                  <w:smallCaps/>
                                  <w:color w:val="244583" w:themeColor="accent2" w:themeShade="80"/>
                                  <w:spacing w:val="20"/>
                                  <w:sz w:val="96"/>
                                  <w:szCs w:val="96"/>
                                  <w:cs/>
                                </w:rPr>
                                <w:t>บัญชีโครงการพัฒนา</w:t>
                              </w:r>
                            </w:sdtContent>
                          </w:sdt>
                        </w:p>
                        <w:p w:rsidR="003A4351" w:rsidRPr="00E920AA" w:rsidRDefault="003A4351">
                          <w:pPr>
                            <w:rPr>
                              <w:rFonts w:ascii="TH SarabunIT๙" w:hAnsi="TH SarabunIT๙" w:cs="TH SarabunIT๙"/>
                              <w:b/>
                              <w:bCs/>
                              <w:i/>
                              <w:iCs/>
                              <w:color w:val="244583" w:themeColor="accent2" w:themeShade="80"/>
                              <w:sz w:val="28"/>
                              <w:szCs w:val="36"/>
                            </w:rPr>
                          </w:pPr>
                        </w:p>
                        <w:p w:rsidR="003A4351" w:rsidRPr="00E920AA" w:rsidRDefault="003A4351">
                          <w:pPr>
                            <w:rPr>
                              <w:rFonts w:ascii="TH SarabunIT๙" w:hAnsi="TH SarabunIT๙" w:cs="TH SarabunIT๙"/>
                            </w:rPr>
                          </w:pPr>
                        </w:p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>
            <w:rPr>
              <w:rFonts w:ascii="Century Schoolbook" w:hAnsi="Century Schoolbook"/>
              <w:smallCaps/>
              <w:noProof/>
              <w:color w:val="4F271C"/>
              <w:spacing w:val="10"/>
              <w:sz w:val="32"/>
            </w:rPr>
            <mc:AlternateContent>
              <mc:Choice Requires="wpg">
                <w:drawing>
                  <wp:anchor distT="0" distB="0" distL="114300" distR="114300" simplePos="0" relativeHeight="251676672" behindDoc="0" locked="0" layoutInCell="0" allowOverlap="1">
                    <wp:simplePos x="0" y="0"/>
                    <mc:AlternateContent>
                      <mc:Choice Requires="wp14">
                        <wp:positionH relativeFrom="page">
                          <wp14:pctPosHOffset>75000</wp14:pctPosHOffset>
                        </wp:positionH>
                      </mc:Choice>
                      <mc:Fallback>
                        <wp:positionH relativeFrom="page">
                          <wp:posOffset>8019415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1766570" cy="10232390"/>
                    <wp:effectExtent l="19050" t="32385" r="14605" b="31750"/>
                    <wp:wrapNone/>
                    <wp:docPr id="69" name="Group 7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766570" cy="10232390"/>
                              <a:chOff x="8731" y="45"/>
                              <a:chExt cx="2782" cy="16114"/>
                            </a:xfrm>
                          </wpg:grpSpPr>
                          <wpg:grpSp>
                            <wpg:cNvPr id="70" name="Group 75"/>
                            <wpg:cNvGrpSpPr>
                              <a:grpSpLocks/>
                            </wpg:cNvGrpSpPr>
                            <wpg:grpSpPr bwMode="auto">
                              <a:xfrm>
                                <a:off x="9203" y="45"/>
                                <a:ext cx="2310" cy="16114"/>
                                <a:chOff x="6022" y="8835"/>
                                <a:chExt cx="2310" cy="16114"/>
                              </a:xfrm>
                            </wpg:grpSpPr>
                            <wps:wsp>
                              <wps:cNvPr id="71" name="Rectangle 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76" y="8835"/>
                                  <a:ext cx="1512" cy="1611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chemeClr val="accent1">
                                        <a:lumMod val="60000"/>
                                        <a:lumOff val="40000"/>
                                      </a:schemeClr>
                                    </a:gs>
                                    <a:gs pos="100000">
                                      <a:schemeClr val="accent1">
                                        <a:lumMod val="100000"/>
                                        <a:lumOff val="0"/>
                                      </a:schemeClr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BFB675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" name="AutoShape 7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59" y="8835"/>
                                  <a:ext cx="0" cy="1611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accent1">
                                      <a:lumMod val="40000"/>
                                      <a:lumOff val="60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" name="AutoShape 7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32" y="8835"/>
                                  <a:ext cx="0" cy="1611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>
                                  <a:solidFill>
                                    <a:schemeClr val="accent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" name="AutoShape 7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587" y="8835"/>
                                  <a:ext cx="0" cy="1611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57150">
                                  <a:solidFill>
                                    <a:schemeClr val="accent1">
                                      <a:lumMod val="40000"/>
                                      <a:lumOff val="60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" name="AutoShape 8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22" y="8835"/>
                                  <a:ext cx="0" cy="161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>
                                  <a:solidFill>
                                    <a:schemeClr val="accent1">
                                      <a:lumMod val="20000"/>
                                      <a:lumOff val="80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76" name="Oval 8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731" y="12549"/>
                                <a:ext cx="1737" cy="168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 w="38100" cmpd="dbl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77" name="Group 82"/>
                            <wpg:cNvGrpSpPr>
                              <a:grpSpLocks/>
                            </wpg:cNvGrpSpPr>
                            <wpg:grpSpPr bwMode="auto">
                              <a:xfrm>
                                <a:off x="8931" y="14606"/>
                                <a:ext cx="864" cy="864"/>
                                <a:chOff x="10653" y="14697"/>
                                <a:chExt cx="864" cy="864"/>
                              </a:xfrm>
                            </wpg:grpSpPr>
                            <wps:wsp>
                              <wps:cNvPr id="78" name="Oval 8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0860" y="14898"/>
                                  <a:ext cx="297" cy="30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ln w="38100" cmpd="dbl">
                                  <a:solidFill>
                                    <a:schemeClr val="accent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45791" dir="3378596" algn="ctr" rotWithShape="0">
                                          <a:srgbClr val="1F2F3F">
                                            <a:alpha val="50000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" name="Rectangle 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53" y="14697"/>
                                  <a:ext cx="864" cy="8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3A641836" id="Group 74" o:spid="_x0000_s1026" style="position:absolute;margin-left:0;margin-top:0;width:139.1pt;height:805.7pt;z-index:251676672;mso-left-percent:750;mso-position-horizontal-relative:page;mso-position-vertical:center;mso-position-vertical-relative:page;mso-left-percent:750" coordorigin="8731,45" coordsize="2782,16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" o:allowincell="f">
                    <v:group id="Group 75" o:spid="_x0000_s1027" style="position:absolute;left:9203;top:45;width:2310;height:16114" coordorigin="6022,8835" coordsize="2310,161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    <v:rect id="Rectangle 76" o:spid="_x0000_s1028" style="position:absolute;left:6676;top:8835;width:1512;height:16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FkycUA&#10;AADbAAAADwAAAGRycy9kb3ducmV2LnhtbESP0WrCQBRE34X+w3ILfdONpbUSsxEpFXyo0lo/4Jq9&#10;JsHs3bC7mtSvdwXBx2FmzjDZvDeNOJPztWUF41ECgriwuuZSwe5vOZyC8AFZY2OZFPyTh3n+NMgw&#10;1bbjXzpvQykihH2KCqoQ2lRKX1Rk0I9sSxy9g3UGQ5SulNphF+Gmka9JMpEGa44LFbb0WVFx3J6M&#10;gq9l8b1qft53Yd+50+JytOtu86bUy3O/mIEI1IdH+N5eaQUfY7h9iT9A5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YWTJxQAAANsAAAAPAAAAAAAAAAAAAAAAAJgCAABkcnMv&#10;ZG93bnJldi54bWxQSwUGAAAAAAQABAD1AAAAigMAAAAA&#10;" fillcolor="#feb686 [1940]" stroked="f" strokecolor="#bfb675">
                        <v:fill color2="#fe8637 [3204]" rotate="t" angle="90" focus="100%" type="gradient"/>
                      </v:re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77" o:spid="_x0000_s1029" type="#_x0000_t32" style="position:absolute;left:6359;top:8835;width:0;height:161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zGbsMAAADbAAAADwAAAGRycy9kb3ducmV2LnhtbESPQYvCMBSE7wv+h/AEb2uqgrpdo1hB&#10;8KSsisveHs2zrTYvpYm2/nuzIHgcZuYbZrZoTSnuVLvCsoJBPwJBnFpdcKbgeFh/TkE4j6yxtEwK&#10;HuRgMe98zDDWtuEfuu99JgKEXYwKcu+rWEqX5mTQ9W1FHLyzrQ36IOtM6hqbADelHEbRWBosOCzk&#10;WNEqp/S6vxkFSfIVrezFNH/m5tenXTLa/m5ZqV63XX6D8NT6d/jV3mgFkyH8fwk/QM6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VMxm7DAAAA2wAAAA8AAAAAAAAAAAAA&#10;AAAAoQIAAGRycy9kb3ducmV2LnhtbFBLBQYAAAAABAAEAPkAAACRAwAAAAA=&#10;" strokecolor="#feceae [1300]" strokeweight="1pt"/>
                      <v:shape id="AutoShape 78" o:spid="_x0000_s1030" type="#_x0000_t32" style="position:absolute;left:8332;top:8835;width:0;height:1611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NXtMMAAADbAAAADwAAAGRycy9kb3ducmV2LnhtbESPQWsCMRSE7wX/Q3iCt5pVwZatUYpQ&#10;9FAKbovg7bF5bpZuXtIkrtt/3whCj8PMfMOsNoPtRE8hto4VzKYFCOLa6ZYbBV+fb4/PIGJC1tg5&#10;JgW/FGGzHj2ssNTuygfqq9SIDOFYogKTki+ljLUhi3HqPHH2zi5YTFmGRuqA1wy3nZwXxVJabDkv&#10;GPS0NVR/Vxer4D3YaHYVLy5H33/8FP5UnY8npSbj4fUFRKIh/Yfv7b1W8LSA25f8A+T6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DTV7TDAAAA2wAAAA8AAAAAAAAAAAAA&#10;AAAAoQIAAGRycy9kb3ducmV2LnhtbFBLBQYAAAAABAAEAPkAAACRAwAAAAA=&#10;" strokecolor="#fe8637 [3204]" strokeweight="2.25pt"/>
                      <v:shape id="AutoShape 79" o:spid="_x0000_s1031" type="#_x0000_t32" style="position:absolute;left:6587;top:8835;width:0;height:161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DVacUAAADbAAAADwAAAGRycy9kb3ducmV2LnhtbESP0UrDQBRE3wv+w3IF35qNtVWJ3YRW&#10;EIpSotUPuGav2Wj2bprdpvHvu4LQx2FmzjDLYrStGKj3jWMF10kKgrhyuuFawcf70/QehA/IGlvH&#10;pOCXPBT5xWSJmXZHfqNhF2oRIewzVGBC6DIpfWXIok9cRxy9L9dbDFH2tdQ9HiPctnKWprfSYsNx&#10;wWBHj4aqn93BKli/rrx5/lyU6Yv93jfrUA7bm1Kpq8tx9QAi0BjO4f/2Riu4m8Pfl/gDZH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DVacUAAADbAAAADwAAAAAAAAAA&#10;AAAAAAChAgAAZHJzL2Rvd25yZXYueG1sUEsFBgAAAAAEAAQA+QAAAJMDAAAAAA==&#10;" strokecolor="#feceae [1300]" strokeweight="4.5pt"/>
                      <v:shape id="AutoShape 80" o:spid="_x0000_s1032" type="#_x0000_t32" style="position:absolute;left:6022;top:8835;width:0;height:161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9hVcQAAADbAAAADwAAAGRycy9kb3ducmV2LnhtbESP3WrCQBSE7wu+w3KE3jUbhVpJXaUq&#10;pSI0RO0DHLKnSWj2bMiu+Xl7VxB6OczMN8xqM5hadNS6yrKCWRSDIM6trrhQ8HP5fFmCcB5ZY22Z&#10;FIzkYLOePK0w0bbnE3VnX4gAYZeggtL7JpHS5SUZdJFtiIP3a1uDPsi2kLrFPsBNLedxvJAGKw4L&#10;JTa0Kyn/O1+NAlrKcbvfj6f+K0uz9PJ97PMrKvU8HT7eQXga/H/40T5oBW+vcP8SfoBc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L2FVxAAAANsAAAAPAAAAAAAAAAAA&#10;AAAAAKECAABkcnMvZG93bnJldi54bWxQSwUGAAAAAAQABAD5AAAAkgMAAAAA&#10;" strokecolor="#fee6d6 [660]" strokeweight="2.25pt"/>
                    </v:group>
                    <v:oval id="Oval 81" o:spid="_x0000_s1033" style="position:absolute;left:8731;top:12549;width:1737;height:16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7UssUA&#10;AADbAAAADwAAAGRycy9kb3ducmV2LnhtbESPT2vCQBTE70K/w/KE3nSjRW2jq4j4p940LerxkX0m&#10;qdm3Ibtq+u3dQsHjMDO/YSazxpTiRrUrLCvodSMQxKnVBWcKvr9WnXcQziNrLC2Tgl9yMJu+tCYY&#10;a3vnPd0Sn4kAYRejgtz7KpbSpTkZdF1bEQfvbGuDPsg6k7rGe4CbUvajaCgNFhwWcqxokVN6Sa5G&#10;wfFty4v1cdV87DaHn+X6OihP2Vap13YzH4Pw1Phn+L/9qRWMhvD3JfwAOX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/tSyxQAAANsAAAAPAAAAAAAAAAAAAAAAAJgCAABkcnMv&#10;ZG93bnJldi54bWxQSwUGAAAAAAQABAD1AAAAigMAAAAA&#10;" fillcolor="#fe8637 [3204]" strokecolor="#fe8637 [3204]" strokeweight="3pt">
                      <v:stroke linestyle="thinThin"/>
                    </v:oval>
                    <v:group id="Group 82" o:spid="_x0000_s1034" style="position:absolute;left:8931;top:14606;width:864;height:864" coordorigin="10653,14697" coordsize="864,8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    <v:oval id="Oval 83" o:spid="_x0000_s1035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yUrL8A&#10;AADbAAAADwAAAGRycy9kb3ducmV2LnhtbERPyarCMBTdC+8fwn3gTlMVB6pRHoIDIgUHcHtprm15&#10;zU1poq1/bxaCy8OZF6vWlOJJtSssKxj0IxDEqdUFZwqul01vBsJ5ZI2lZVLwIger5U9ngbG2DZ/o&#10;efaZCCHsYlSQe1/FUro0J4OubyviwN1tbdAHWGdS19iEcFPKYRRNpMGCQ0OOFa1zSv/PD6Og2PKg&#10;zQ678U1OjsmhSkePJmGlur/t3xyEp9Z/xR/3XiuYhrHhS/gBcvk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3JSsvwAAANsAAAAPAAAAAAAAAAAAAAAAAJgCAABkcnMvZG93bnJl&#10;di54bWxQSwUGAAAAAAQABAD1AAAAhAMAAAAA&#10;" fillcolor="#fe8637 [3204]" strokecolor="#fe8637 [3204]" strokeweight="3pt">
                        <v:stroke linestyle="thinThin"/>
                        <v:shadow color="#1f2f3f" opacity=".5" offset=",3pt"/>
                      </v:oval>
                      <v:rect id="Rectangle 84" o:spid="_x0000_s1036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m7IsQA&#10;AADbAAAADwAAAGRycy9kb3ducmV2LnhtbESPQWvCQBSE7wX/w/IEL6IbPbSauooIYpCCGK3nR/Y1&#10;Cc2+jdk1Sf99tyD0OMzMN8xq05tKtNS40rKC2TQCQZxZXXKu4HrZTxYgnEfWWFkmBT/kYLMevKww&#10;1rbjM7Wpz0WAsItRQeF9HUvpsoIMuqmtiYP3ZRuDPsgml7rBLsBNJedR9CoNlhwWCqxpV1D2nT6M&#10;gi47tbfLx0GexrfE8j2579LPo1KjYb99B+Gp9//hZzvRCt6W8Pcl/AC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puyLEAAAA2wAAAA8AAAAAAAAAAAAAAAAAmAIAAGRycy9k&#10;b3ducmV2LnhtbFBLBQYAAAAABAAEAPUAAACJAwAAAAA=&#10;" filled="f" stroked="f"/>
                    </v:group>
                    <w10:wrap anchorx="page" anchory="page"/>
                  </v:group>
                </w:pict>
              </mc:Fallback>
            </mc:AlternateContent>
          </w:r>
          <w:r>
            <w:rPr>
              <w:rFonts w:ascii="Century Schoolbook" w:hAnsi="Century Schoolbook"/>
              <w:smallCaps/>
              <w:noProof/>
              <w:color w:val="4F271C"/>
              <w:spacing w:val="10"/>
              <w:sz w:val="32"/>
            </w:rPr>
            <mc:AlternateContent>
              <mc:Choice Requires="wps">
                <w:drawing>
                  <wp:anchor distT="0" distB="0" distL="114300" distR="114300" simplePos="0" relativeHeight="251675648" behindDoc="0" locked="0" layoutInCell="1" allowOverlap="1">
                    <wp:simplePos x="0" y="0"/>
                    <mc:AlternateContent>
                      <mc:Choice Requires="wp14">
                        <wp:positionH relativeFrom="margin">
                          <wp14:pctPosHOffset>52000</wp14:pctPosHOffset>
                        </wp:positionH>
                      </mc:Choice>
                      <mc:Fallback>
                        <wp:positionH relativeFrom="page">
                          <wp:posOffset>5523230</wp:posOffset>
                        </wp:positionH>
                      </mc:Fallback>
                    </mc:AlternateContent>
                    <wp:positionV relativeFrom="bottomMargin">
                      <wp:posOffset>6886575</wp:posOffset>
                    </wp:positionV>
                    <wp:extent cx="2364740" cy="2327910"/>
                    <wp:effectExtent l="32385" t="37465" r="31750" b="34925"/>
                    <wp:wrapNone/>
                    <wp:docPr id="68" name="Oval 7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0" y="0"/>
                              <a:ext cx="2364740" cy="2327910"/>
                            </a:xfrm>
                            <a:prstGeom prst="ellipse">
                              <a:avLst/>
                            </a:prstGeom>
                            <a:solidFill>
                              <a:srgbClr val="FE8637"/>
                            </a:solidFill>
                            <a:ln w="57150" cmpd="thinThick">
                              <a:solidFill>
                                <a:srgbClr val="FE8637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45791" dir="3378596" algn="ctr" rotWithShape="0">
                                      <a:srgbClr val="1F2F3F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oval w14:anchorId="6E880147" id="Oval 73" o:spid="_x0000_s1026" style="position:absolute;margin-left:0;margin-top:542.25pt;width:186.2pt;height:183.3pt;flip:x;z-index:251675648;visibility:visible;mso-wrap-style:square;mso-width-percent:0;mso-height-percent:0;mso-left-percent:520;mso-wrap-distance-left:9pt;mso-wrap-distance-top:0;mso-wrap-distance-right:9pt;mso-wrap-distance-bottom:0;mso-position-horizontal-relative:margin;mso-position-vertical:absolute;mso-position-vertical-relative:bottom-margin-area;mso-width-percent:0;mso-height-percent:0;mso-left-percent:52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" fillcolor="#fe8637" strokecolor="#fe8637" strokeweight="4.5pt">
                    <v:stroke linestyle="thinThick"/>
                    <v:shadow color="#1f2f3f" opacity=".5" offset=",3pt"/>
                    <w10:wrap anchorx="margin" anchory="margin"/>
                  </v:oval>
                </w:pict>
              </mc:Fallback>
            </mc:AlternateContent>
          </w:r>
          <w:r w:rsidR="001C2B4B">
            <w:br w:type="page"/>
          </w:r>
        </w:p>
      </w:sdtContent>
    </w:sdt>
    <w:p w:rsidR="003A4351" w:rsidRDefault="00056EDB">
      <w:pPr>
        <w:pStyle w:val="a5"/>
      </w:pPr>
      <w:sdt>
        <w:sdtPr>
          <w:id w:val="112299847"/>
          <w:docPartObj>
            <w:docPartGallery w:val="Quick Parts"/>
            <w:docPartUnique/>
          </w:docPartObj>
        </w:sdtPr>
        <w:sdtEndPr/>
        <w:sdtContent>
          <w:r w:rsidR="004612CE">
            <w:rPr>
              <w:rFonts w:ascii="Century Schoolbook" w:hAnsi="Century Schoolbook"/>
              <w:noProof/>
              <w:color w:val="4F271C"/>
              <w:sz w:val="32"/>
            </w:rPr>
            <mc:AlternateContent>
              <mc:Choice Requires="wps">
                <w:drawing>
                  <wp:anchor distT="0" distB="0" distL="114300" distR="114300" simplePos="0" relativeHeight="251672576" behindDoc="0" locked="0" layoutInCell="1" allowOverlap="1">
                    <wp:simplePos x="0" y="0"/>
                    <mc:AlternateContent>
                      <mc:Choice Requires="wp14">
                        <wp:positionH relativeFrom="margin">
                          <wp14:pctPosHOffset>52000</wp14:pctPosHOffset>
                        </wp:positionH>
                      </mc:Choice>
                      <mc:Fallback>
                        <wp:positionH relativeFrom="page">
                          <wp:posOffset>5523230</wp:posOffset>
                        </wp:positionH>
                      </mc:Fallback>
                    </mc:AlternateContent>
                    <wp:positionV relativeFrom="bottomMargin">
                      <wp:posOffset>6886575</wp:posOffset>
                    </wp:positionV>
                    <wp:extent cx="2364740" cy="2327910"/>
                    <wp:effectExtent l="32385" t="37465" r="31750" b="34925"/>
                    <wp:wrapNone/>
                    <wp:docPr id="67" name="Oval 7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0" y="0"/>
                              <a:ext cx="2364740" cy="2327910"/>
                            </a:xfrm>
                            <a:prstGeom prst="ellipse">
                              <a:avLst/>
                            </a:prstGeom>
                            <a:solidFill>
                              <a:srgbClr val="FE8637"/>
                            </a:solidFill>
                            <a:ln w="57150" cmpd="thinThick">
                              <a:solidFill>
                                <a:srgbClr val="FE8637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45791" dir="3378596" algn="ctr" rotWithShape="0">
                                      <a:srgbClr val="1F2F3F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oval w14:anchorId="3861E1D1" id="Oval 70" o:spid="_x0000_s1026" style="position:absolute;margin-left:0;margin-top:542.25pt;width:186.2pt;height:183.3pt;flip:x;z-index:251672576;visibility:visible;mso-wrap-style:square;mso-width-percent:0;mso-height-percent:0;mso-left-percent:520;mso-wrap-distance-left:9pt;mso-wrap-distance-top:0;mso-wrap-distance-right:9pt;mso-wrap-distance-bottom:0;mso-position-horizontal-relative:margin;mso-position-vertical:absolute;mso-position-vertical-relative:bottom-margin-area;mso-width-percent:0;mso-height-percent:0;mso-left-percent:52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" fillcolor="#fe8637" strokecolor="#fe8637" strokeweight="4.5pt">
                    <v:stroke linestyle="thinThick"/>
                    <v:shadow color="#1f2f3f" opacity=".5" offset=",3pt"/>
                    <w10:wrap anchorx="margin" anchory="margin"/>
                  </v:oval>
                </w:pict>
              </mc:Fallback>
            </mc:AlternateContent>
          </w:r>
        </w:sdtContent>
      </w:sdt>
      <w:r w:rsidR="004612CE">
        <w:rPr>
          <w:noProof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7739380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0" t="0" r="4445" b="4445"/>
                <wp:wrapNone/>
                <wp:docPr id="64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65" name="Oval 63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B2A5A6E" id="Group 62" o:spid="_x0000_s1026" style="position:absolute;margin-left:0;margin-top:10in;width:43.2pt;height:43.2pt;z-index:251646976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">
                <v:oval id="Oval 63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HQGMQA&#10;AADbAAAADwAAAGRycy9kb3ducmV2LnhtbESPQWsCMRSE74L/ITyhN81aUMrWKGKxFKFFV1t6fGye&#10;m7WblyWJuv33jVDwOMzMN8xs0dlGXMiH2rGC8SgDQVw6XXOl4LBfD59AhIissXFMCn4pwGLe780w&#10;1+7KO7oUsRIJwiFHBSbGNpcylIYshpFriZN3dN5iTNJXUnu8Jrht5GOWTaXFmtOCwZZWhsqf4mwV&#10;6JdX3m6+g//QR5y8m8P69PnVKPUw6JbPICJ18R7+b79pBdMJ3L6kH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R0BjEAAAA2wAAAA8AAAAAAAAAAAAAAAAAmAIAAGRycy9k&#10;b3ducmV2LnhtbFBLBQYAAAAABAAEAPUAAACJAwAAAAA=&#10;" fillcolor="#fe8637" strokecolor="#fe8637" strokeweight="3pt">
                  <v:stroke linestyle="thinThin"/>
                  <v:shadow color="#1f2f3f" opacity=".5" offset=",3pt"/>
                </v:oval>
                <v:rect id="Rectangle 64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+5jcQA&#10;AADbAAAADwAAAGRycy9kb3ducmV2LnhtbESPQWvCQBSE74X+h+UVeim6sYdQoqsUoRiKICbq+ZF9&#10;JsHs25jdJvHfu4LQ4zAz3zCL1Wga0VPnassKZtMIBHFhdc2lgkP+M/kC4TyyxsYyKbiRg9Xy9WWB&#10;ibYD76nPfCkChF2CCirv20RKV1Rk0E1tSxy8s+0M+iC7UuoOhwA3jfyMolgarDksVNjSuqLikv0Z&#10;BUOx60/5diN3H6fU8jW9rrPjr1Lvb+P3HISn0f+Hn+1UK4hjeHwJP0A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vuY3EAAAA2wAAAA8AAAAAAAAAAAAAAAAAmAIAAGRycy9k&#10;b3ducmV2LnhtbFBLBQYAAAAABAAEAPUAAACJAwAAAAA=&#10;" filled="f" stroked="f"/>
                <w10:wrap anchorx="margin" anchory="margin"/>
              </v:group>
            </w:pict>
          </mc:Fallback>
        </mc:AlternateContent>
      </w:r>
      <w:r w:rsidR="004612CE">
        <w:rPr>
          <w:noProof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7739380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0" t="0" r="4445" b="4445"/>
                <wp:wrapNone/>
                <wp:docPr id="61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62" name="Oval 60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4C7E18" id="Group 59" o:spid="_x0000_s1026" style="position:absolute;margin-left:0;margin-top:10in;width:43.2pt;height:43.2pt;z-index:251648000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">
                <v:oval id="Oval 60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hIbMMA&#10;AADbAAAADwAAAGRycy9kb3ducmV2LnhtbESPQWsCMRSE70L/Q3gFb5qtoMhqlFKxlIJSrYrHx+a5&#10;2bp5WZJU139vCkKPw8x8w0znra3FhXyoHCt46WcgiAunKy4V7L6XvTGIEJE11o5JwY0CzGdPnSnm&#10;2l15Q5dtLEWCcMhRgYmxyaUMhSGLoe8a4uSdnLcYk/Sl1B6vCW5rOciykbRYcVow2NCboeK8/bUK&#10;9OKdvz6Pwa/1CYcrs1v+7A+1Ut3n9nUCIlIb/8OP9odWMBrA35f0A+Ts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hIbMMAAADbAAAADwAAAAAAAAAAAAAAAACYAgAAZHJzL2Rv&#10;d25yZXYueG1sUEsFBgAAAAAEAAQA9QAAAIgDAAAAAA==&#10;" fillcolor="#fe8637" strokecolor="#fe8637" strokeweight="3pt">
                  <v:stroke linestyle="thinThin"/>
                  <v:shadow color="#1f2f3f" opacity=".5" offset=",3pt"/>
                </v:oval>
                <v:rect id="Rectangle 61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gaFcUA&#10;AADbAAAADwAAAGRycy9kb3ducmV2LnhtbESPQWvCQBSE7wX/w/KEXkrdWEEkzUZEkIYiSBPr+ZF9&#10;TYLZtzG7TdJ/3y0UPA4z8w2TbCfTioF611hWsFxEIIhLqxuuFJyLw/MGhPPIGlvLpOCHHGzT2UOC&#10;sbYjf9CQ+0oECLsYFdTed7GUrqzJoFvYjjh4X7Y36IPsK6l7HAPctPIlitbSYMNhocaO9jWV1/zb&#10;KBjL03Apjm/y9HTJLN+y2z7/fFfqcT7tXkF4mvw9/N/OtIL1Cv6+hB8g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2BoVxQAAANsAAAAPAAAAAAAAAAAAAAAAAJgCAABkcnMv&#10;ZG93bnJldi54bWxQSwUGAAAAAAQABAD1AAAAigMAAAAA&#10;" filled="f" stroked="f"/>
                <w10:wrap anchorx="margin" anchory="margin"/>
              </v:group>
            </w:pict>
          </mc:Fallback>
        </mc:AlternateContent>
      </w:r>
      <w:r w:rsidR="004612CE">
        <w:rPr>
          <w:noProof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7739380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0" t="0" r="4445" b="4445"/>
                <wp:wrapNone/>
                <wp:docPr id="58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59" name="Oval 57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0ECE5B" id="Group 56" o:spid="_x0000_s1026" style="position:absolute;margin-left:0;margin-top:10in;width:43.2pt;height:43.2pt;z-index:251649024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">
                <v:oval id="Oval 57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AQoMQA&#10;AADbAAAADwAAAGRycy9kb3ducmV2LnhtbESPQWsCMRSE7wX/Q3hCb5q1oOjWKGKxFKFFrS0eH5vn&#10;ZnXzsiSpbv99Iwg9DjPzDTOdt7YWF/Khcqxg0M9AEBdOV1wq2H+uemMQISJrrB2Tgl8KMJ91HqaY&#10;a3flLV12sRQJwiFHBSbGJpcyFIYshr5riJN3dN5iTNKXUnu8Jrit5VOWjaTFitOCwYaWhorz7scq&#10;0C+vvFkfgv/QRxy+m/3q9PVdK/XYbRfPICK18T98b79pBcMJ3L6kH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wEKDEAAAA2wAAAA8AAAAAAAAAAAAAAAAAmAIAAGRycy9k&#10;b3ducmV2LnhtbFBLBQYAAAAABAAEAPUAAACJAwAAAAA=&#10;" fillcolor="#fe8637" strokecolor="#fe8637" strokeweight="3pt">
                  <v:stroke linestyle="thinThin"/>
                  <v:shadow color="#1f2f3f" opacity=".5" offset=",3pt"/>
                </v:oval>
                <v:rect id="Rectangle 58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qEYsIA&#10;AADbAAAADwAAAGRycy9kb3ducmV2LnhtbERPTWuDQBC9F/Iflgn0Upq1OUix2UgQQiQUQk2a8+BO&#10;VeLOqrtV8++zh0KPj/e9SWfTipEG11hW8LaKQBCXVjdcKbic96/vIJxH1thaJgV3cpBuF08bTLSd&#10;+IvGwlcihLBLUEHtfZdI6cqaDLqV7YgD92MHgz7AoZJ6wCmEm1auoyiWBhsODTV2lNVU3opfo2Aq&#10;T+P1/HmQp5drbrnP+6z4Pir1vJx3HyA8zf5f/OfOtYI4rA9fwg+Q2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CoRiwgAAANsAAAAPAAAAAAAAAAAAAAAAAJgCAABkcnMvZG93&#10;bnJldi54bWxQSwUGAAAAAAQABAD1AAAAhwMAAAAA&#10;" filled="f" stroked="f"/>
                <w10:wrap anchorx="margin" anchory="margin"/>
              </v:group>
            </w:pict>
          </mc:Fallback>
        </mc:AlternateContent>
      </w:r>
      <w:r w:rsidR="004612CE">
        <w:rPr>
          <w:noProof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7739380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0" t="0" r="4445" b="4445"/>
                <wp:wrapNone/>
                <wp:docPr id="55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56" name="Oval 54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6F14AD" id="Group 53" o:spid="_x0000_s1026" style="position:absolute;margin-left:0;margin-top:10in;width:43.2pt;height:43.2pt;z-index:251650048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">
                <v:oval id="Oval 54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+E0sQA&#10;AADbAAAADwAAAGRycy9kb3ducmV2LnhtbESPQWsCMRSE74L/ITyhN81aUMrWKGKxFKFFV1t6fGye&#10;m7WblyWJuv33jVDwOMzMN8xs0dlGXMiH2rGC8SgDQVw6XXOl4LBfD59AhIissXFMCn4pwGLe780w&#10;1+7KO7oUsRIJwiFHBSbGNpcylIYshpFriZN3dN5iTNJXUnu8Jrht5GOWTaXFmtOCwZZWhsqf4mwV&#10;6JdX3m6+g//QR5y8m8P69PnVKPUw6JbPICJ18R7+b79pBZMp3L6kH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vhNLEAAAA2wAAAA8AAAAAAAAAAAAAAAAAmAIAAGRycy9k&#10;b3ducmV2LnhtbFBLBQYAAAAABAAEAPUAAACJAwAAAAA=&#10;" fillcolor="#fe8637" strokecolor="#fe8637" strokeweight="3pt">
                  <v:stroke linestyle="thinThin"/>
                  <v:shadow color="#1f2f3f" opacity=".5" offset=",3pt"/>
                </v:oval>
                <v:rect id="Rectangle 55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/Wq8QA&#10;AADbAAAADwAAAGRycy9kb3ducmV2LnhtbESPQWvCQBSE7wX/w/IEL6IbhVZJXUUEMUhBjNbzI/ua&#10;hGbfxuyapP++WxB6HGbmG2a16U0lWmpcaVnBbBqBIM6sLjlXcL3sJ0sQziNrrCyTgh9ysFkPXlYY&#10;a9vxmdrU5yJA2MWooPC+jqV0WUEG3dTWxMH7so1BH2STS91gF+CmkvMoepMGSw4LBda0Kyj7Th9G&#10;QZed2tvl4yBP41ti+Z7cd+nnUanRsN++g/DU+//ws51oBa8L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P1qvEAAAA2wAAAA8AAAAAAAAAAAAAAAAAmAIAAGRycy9k&#10;b3ducmV2LnhtbFBLBQYAAAAABAAEAPUAAACJAwAAAAA=&#10;" filled="f" stroked="f"/>
                <w10:wrap anchorx="margin" anchory="margin"/>
              </v:group>
            </w:pict>
          </mc:Fallback>
        </mc:AlternateContent>
      </w:r>
      <w:r w:rsidR="004612CE">
        <w:rPr>
          <w:noProof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7739380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0" t="0" r="4445" b="4445"/>
                <wp:wrapNone/>
                <wp:docPr id="52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53" name="Oval 51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B0CD5B" id="Group 50" o:spid="_x0000_s1026" style="position:absolute;margin-left:0;margin-top:10in;width:43.2pt;height:43.2pt;z-index:251651072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">
                <v:oval id="Oval 51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gnSsQA&#10;AADbAAAADwAAAGRycy9kb3ducmV2LnhtbESP3WoCMRSE74W+QzgF7zRbi6WsRikViwgW6x+9PGyO&#10;m203J0sSdX37piB4OczMN8x42tpanMmHyrGCp34GgrhwuuJSwW47772CCBFZY+2YFFwpwHTy0Blj&#10;rt2Fv+i8iaVIEA45KjAxNrmUoTBkMfRdQ5y8o/MWY5K+lNrjJcFtLQdZ9iItVpwWDDb0bqj43Zys&#10;Aj374PXyO/hPfcThyuzmP/tDrVT3sX0bgYjUxnv41l5oBcNn+P+SfoC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YJ0rEAAAA2wAAAA8AAAAAAAAAAAAAAAAAmAIAAGRycy9k&#10;b3ducmV2LnhtbFBLBQYAAAAABAAEAPUAAACJAwAAAAA=&#10;" fillcolor="#fe8637" strokecolor="#fe8637" strokeweight="3pt">
                  <v:stroke linestyle="thinThin"/>
                  <v:shadow color="#1f2f3f" opacity=".5" offset=",3pt"/>
                </v:oval>
                <v:rect id="Rectangle 52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1I3MQA&#10;AADbAAAADwAAAGRycy9kb3ducmV2LnhtbESPQWvCQBSE7wX/w/IEL6IbpRVJXUUEMUhBjNbzI/ua&#10;hGbfxuyapP++WxB6HGbmG2a16U0lWmpcaVnBbBqBIM6sLjlXcL3sJ0sQziNrrCyTgh9ysFkPXlYY&#10;a9vxmdrU5yJA2MWooPC+jqV0WUEG3dTWxMH7so1BH2STS91gF+CmkvMoWkiDJYeFAmvaFZR9pw+j&#10;oMtO7e3ycZCn8S2xfE/uu/TzqNRo2G/fQXjq/X/42U60grdX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dSNzEAAAA2wAAAA8AAAAAAAAAAAAAAAAAmAIAAGRycy9k&#10;b3ducmV2LnhtbFBLBQYAAAAABAAEAPUAAACJAwAAAAA=&#10;" filled="f" stroked="f"/>
                <w10:wrap anchorx="margin" anchory="margin"/>
              </v:group>
            </w:pict>
          </mc:Fallback>
        </mc:AlternateContent>
      </w:r>
      <w:r w:rsidR="004612CE">
        <w:rPr>
          <w:noProof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7739380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0" t="0" r="4445" b="4445"/>
                <wp:wrapNone/>
                <wp:docPr id="49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50" name="Oval 48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9D11EB" id="Group 47" o:spid="_x0000_s1026" style="position:absolute;margin-left:0;margin-top:10in;width:43.2pt;height:43.2pt;z-index:251652096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">
                <v:oval id="Oval 48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q5PcAA&#10;AADbAAAADwAAAGRycy9kb3ducmV2LnhtbERPy2oCMRTdF/oP4Rbc1YyCUqZGKRZFBMVXxeVlcp1M&#10;O7kZkqjj35tFweXhvEeT1tbiSj5UjhX0uhkI4sLpiksFh/3s/QNEiMgaa8ek4E4BJuPXlxHm2t14&#10;S9ddLEUK4ZCjAhNjk0sZCkMWQ9c1xIk7O28xJuhLqT3eUritZT/LhtJixanBYENTQ8Xf7mIV6O85&#10;b5an4Nf6jIOVOcx+f461Up239usTRKQ2PsX/7oVWMEjr05f0A+T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Mq5PcAAAADbAAAADwAAAAAAAAAAAAAAAACYAgAAZHJzL2Rvd25y&#10;ZXYueG1sUEsFBgAAAAAEAAQA9QAAAIUDAAAAAA==&#10;" fillcolor="#fe8637" strokecolor="#fe8637" strokeweight="3pt">
                  <v:stroke linestyle="thinThin"/>
                  <v:shadow color="#1f2f3f" opacity=".5" offset=",3pt"/>
                </v:oval>
                <v:rect id="Rectangle 49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rrRMQA&#10;AADbAAAADwAAAGRycy9kb3ducmV2LnhtbESPQWvCQBSE74X+h+UVeim6UVBKzEaKUBqKIMbq+ZF9&#10;JqHZtzG7JvHfu4WCx2FmvmGS9Wga0VPnassKZtMIBHFhdc2lgp/D5+QdhPPIGhvLpOBGDtbp81OC&#10;sbYD76nPfSkChF2MCirv21hKV1Rk0E1tSxy8s+0M+iC7UuoOhwA3jZxH0VIarDksVNjSpqLiN78a&#10;BUOx60+H7ZfcvZ0yy5fsssmP30q9vowfKxCeRv8I/7czrWAxg78v4QfI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q60TEAAAA2wAAAA8AAAAAAAAAAAAAAAAAmAIAAGRycy9k&#10;b3ducmV2LnhtbFBLBQYAAAAABAAEAPUAAACJAwAAAAA=&#10;" filled="f" stroked="f"/>
                <w10:wrap anchorx="margin" anchory="margin"/>
              </v:group>
            </w:pict>
          </mc:Fallback>
        </mc:AlternateContent>
      </w:r>
      <w:r w:rsidR="004612CE">
        <w:rPr>
          <w:noProof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7739380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0" t="0" r="4445" b="4445"/>
                <wp:wrapNone/>
                <wp:docPr id="46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47" name="Oval 45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857C7B5" id="Group 44" o:spid="_x0000_s1026" style="position:absolute;margin-left:0;margin-top:10in;width:43.2pt;height:43.2pt;z-index:251653120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">
                <v:oval id="Oval 45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q3lMQA&#10;AADbAAAADwAAAGRycy9kb3ducmV2LnhtbESPUUvDMBSF3wX/Q7iCby5VnEpdVoZSEcGhc4qPl+au&#10;qUtuShLb+u8XQfDxcM75DmdRTc6KgULsPCs4nxUgiBuvO24VbN/qsxsQMSFrtJ5JwQ9FqJbHRwss&#10;tR/5lYZNakWGcCxRgUmpL6WMjSGHceZ74uztfHCYsgyt1AHHDHdWXhTFlXTYcV4w2NOdoWa/+XYK&#10;9P0Dvzx9xrDWO5w/m2399f5hlTo9mVa3IBJN6T/8137UCi6v4fdL/gFy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6t5TEAAAA2wAAAA8AAAAAAAAAAAAAAAAAmAIAAGRycy9k&#10;b3ducmV2LnhtbFBLBQYAAAAABAAEAPUAAACJAwAAAAA=&#10;" fillcolor="#fe8637" strokecolor="#fe8637" strokeweight="3pt">
                  <v:stroke linestyle="thinThin"/>
                  <v:shadow color="#1f2f3f" opacity=".5" offset=",3pt"/>
                </v:oval>
                <v:rect id="Rectangle 46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nUBMIA&#10;AADbAAAADwAAAGRycy9kb3ducmV2LnhtbERPTWuDQBC9B/oflinkEuKaUkowrlICJRIKoabNeXCn&#10;KnVnjbtV+++7h0COj/ed5rPpxEiDay0r2EQxCOLK6pZrBZ/nt/UWhPPIGjvLpOCPHOTZwyLFRNuJ&#10;P2gsfS1CCLsEFTTe94mUrmrIoItsTxy4bzsY9AEOtdQDTiHcdPIpjl+kwZZDQ4M97Ruqfspfo2Cq&#10;TuPl/H6Qp9WlsHwtrvvy66jU8nF+3YHwNPu7+OYutILnMDZ8CT9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ydQEwgAAANsAAAAPAAAAAAAAAAAAAAAAAJgCAABkcnMvZG93&#10;bnJldi54bWxQSwUGAAAAAAQABAD1AAAAhwMAAAAA&#10;" filled="f" stroked="f"/>
                <w10:wrap anchorx="margin" anchory="margin"/>
              </v:group>
            </w:pict>
          </mc:Fallback>
        </mc:AlternateContent>
      </w:r>
      <w:r w:rsidR="004612CE"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7739380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0" t="0" r="4445" b="4445"/>
                <wp:wrapNone/>
                <wp:docPr id="43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44" name="Oval 42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C763B1F" id="Group 41" o:spid="_x0000_s1026" style="position:absolute;margin-left:0;margin-top:10in;width:43.2pt;height:43.2pt;z-index:251654144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">
                <v:oval id="Oval 42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gp48QA&#10;AADbAAAADwAAAGRycy9kb3ducmV2LnhtbESPQWsCMRSE7wX/Q3hCb5q1qMjWKGKxFKFFrS0eH5vn&#10;ZnXzsiSpbv99Iwg9DjPzDTOdt7YWF/Khcqxg0M9AEBdOV1wq2H+uehMQISJrrB2Tgl8KMJ91HqaY&#10;a3flLV12sRQJwiFHBSbGJpcyFIYshr5riJN3dN5iTNKXUnu8Jrit5VOWjaXFitOCwYaWhorz7scq&#10;0C+vvFkfgv/QRxy9m/3q9PVdK/XYbRfPICK18T98b79pBcMh3L6kH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oKePEAAAA2wAAAA8AAAAAAAAAAAAAAAAAmAIAAGRycy9k&#10;b3ducmV2LnhtbFBLBQYAAAAABAAEAPUAAACJAwAAAAA=&#10;" fillcolor="#fe8637" strokecolor="#fe8637" strokeweight="3pt">
                  <v:stroke linestyle="thinThin"/>
                  <v:shadow color="#1f2f3f" opacity=".5" offset=",3pt"/>
                </v:oval>
                <v:rect id="Rectangle 43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h7msQA&#10;AADbAAAADwAAAGRycy9kb3ducmV2LnhtbESPQWvCQBSE7wX/w/IEL6IbpRVJXUUEMUhBjNbzI/ua&#10;hGbfxuyapP++WxB6HGbmG2a16U0lWmpcaVnBbBqBIM6sLjlXcL3sJ0sQziNrrCyTgh9ysFkPXlYY&#10;a9vxmdrU5yJA2MWooPC+jqV0WUEG3dTWxMH7so1BH2STS91gF+CmkvMoWkiDJYeFAmvaFZR9pw+j&#10;oMtO7e3ycZCn8S2xfE/uu/TzqNRo2G/fQXjq/X/42U60gtc3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Ie5rEAAAA2wAAAA8AAAAAAAAAAAAAAAAAmAIAAGRycy9k&#10;b3ducmV2LnhtbFBLBQYAAAAABAAEAPUAAACJAwAAAAA=&#10;" filled="f" stroked="f"/>
                <w10:wrap anchorx="margin" anchory="margin"/>
              </v:group>
            </w:pict>
          </mc:Fallback>
        </mc:AlternateContent>
      </w:r>
      <w:r w:rsidR="004612CE"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7739380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0" t="0" r="4445" b="4445"/>
                <wp:wrapNone/>
                <wp:docPr id="40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41" name="Oval 39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BDFEED4" id="Group 38" o:spid="_x0000_s1026" style="position:absolute;margin-left:0;margin-top:10in;width:43.2pt;height:43.2pt;z-index:251655168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">
                <v:oval id="Oval 39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+Ke8QA&#10;AADbAAAADwAAAGRycy9kb3ducmV2LnhtbESPQWsCMRSE7wX/Q3iCN80qWmRrFGlRitCi1haPj81z&#10;s7p5WZJUt/++KQg9DjPzDTNbtLYWV/KhcqxgOMhAEBdOV1wqOHys+lMQISJrrB2Tgh8KsJh3HmaY&#10;a3fjHV33sRQJwiFHBSbGJpcyFIYshoFriJN3ct5iTNKXUnu8Jbit5SjLHqXFitOCwYaeDRWX/bdV&#10;oF/WvN0cg3/XJ5y8mcPq/PlVK9XrtssnEJHa+B++t1+1gvEQ/r6kH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finvEAAAA2wAAAA8AAAAAAAAAAAAAAAAAmAIAAGRycy9k&#10;b3ducmV2LnhtbFBLBQYAAAAABAAEAPUAAACJAwAAAAA=&#10;" fillcolor="#fe8637" strokecolor="#fe8637" strokeweight="3pt">
                  <v:stroke linestyle="thinThin"/>
                  <v:shadow color="#1f2f3f" opacity=".5" offset=",3pt"/>
                </v:oval>
                <v:rect id="Rectangle 40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Hj7sQA&#10;AADbAAAADwAAAGRycy9kb3ducmV2LnhtbESPQWvCQBSE74X+h+UVvBTdVEopMRspQjGIII3V8yP7&#10;TEKzb2N2TeK/7wqCx2FmvmGS5Wga0VPnassK3mYRCOLC6ppLBb/77+knCOeRNTaWScGVHCzT56cE&#10;Y20H/qE+96UIEHYxKqi8b2MpXVGRQTezLXHwTrYz6IPsSqk7HALcNHIeRR/SYM1hocKWVhUVf/nF&#10;KBiKXX/cb9dy93rMLJ+z8yo/bJSavIxfCxCeRv8I39uZVvA+h9uX8AN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h4+7EAAAA2wAAAA8AAAAAAAAAAAAAAAAAmAIAAGRycy9k&#10;b3ducmV2LnhtbFBLBQYAAAAABAAEAPUAAACJAwAAAAA=&#10;" filled="f" stroked="f"/>
                <w10:wrap anchorx="margin" anchory="margin"/>
              </v:group>
            </w:pict>
          </mc:Fallback>
        </mc:AlternateContent>
      </w:r>
      <w:r w:rsidR="004612CE"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7739380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0" t="0" r="4445" b="4445"/>
                <wp:wrapNone/>
                <wp:docPr id="37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38" name="Oval 36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8EF964" id="Group 35" o:spid="_x0000_s1026" style="position:absolute;margin-left:0;margin-top:10in;width:43.2pt;height:43.2pt;z-index:251656192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">
                <v:oval id="Oval 36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NQm8IA&#10;AADbAAAADwAAAGRycy9kb3ducmV2LnhtbERPy2oCMRTdF/oP4QruNGNLpYxGKRaLFCp2fNDlZXKd&#10;TJ3cDEmq49+bhdDl4byn88424kw+1I4VjIYZCOLS6ZorBbvtcvAKIkRkjY1jUnClAPPZ48MUc+0u&#10;/E3nIlYihXDIUYGJsc2lDKUhi2HoWuLEHZ23GBP0ldQeLyncNvIpy8bSYs2pwWBLC0PlqfizCvT7&#10;B28+f4Jf6yO+fJnd8nd/aJTq97q3CYhIXfwX390rreA5jU1f0g+Qs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Y1CbwgAAANsAAAAPAAAAAAAAAAAAAAAAAJgCAABkcnMvZG93&#10;bnJldi54bWxQSwUGAAAAAAQABAD1AAAAhwMAAAAA&#10;" fillcolor="#fe8637" strokecolor="#fe8637" strokeweight="3pt">
                  <v:stroke linestyle="thinThin"/>
                  <v:shadow color="#1f2f3f" opacity=".5" offset=",3pt"/>
                </v:oval>
                <v:rect id="Rectangle 37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MC4sQA&#10;AADbAAAADwAAAGRycy9kb3ducmV2LnhtbESPQWvCQBSE7wX/w/IEL6IbLRRNXUUEMUhBjNbzI/ua&#10;hGbfxuyapP++WxB6HGbmG2a16U0lWmpcaVnBbBqBIM6sLjlXcL3sJwsQziNrrCyTgh9ysFkPXlYY&#10;a9vxmdrU5yJA2MWooPC+jqV0WUEG3dTWxMH7so1BH2STS91gF+CmkvMoepMGSw4LBda0Kyj7Th9G&#10;QZed2tvl4yBP41ti+Z7cd+nnUanRsN++g/DU+//ws51oBa9L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DAuLEAAAA2wAAAA8AAAAAAAAAAAAAAAAAmAIAAGRycy9k&#10;b3ducmV2LnhtbFBLBQYAAAAABAAEAPUAAACJAwAAAAA=&#10;" filled="f" stroked="f"/>
                <w10:wrap anchorx="margin" anchory="margin"/>
              </v:group>
            </w:pict>
          </mc:Fallback>
        </mc:AlternateContent>
      </w:r>
      <w:r w:rsidR="004612CE"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7739380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0" t="0" r="4445" b="4445"/>
                <wp:wrapNone/>
                <wp:docPr id="34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35" name="Oval 33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A258D14" id="Group 32" o:spid="_x0000_s1026" style="position:absolute;margin-left:0;margin-top:10in;width:43.2pt;height:43.2pt;z-index:251657216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">
                <v:oval id="Oval 33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L/BcQA&#10;AADbAAAADwAAAGRycy9kb3ducmV2LnhtbESP3WoCMRSE74W+QzgF7zRbi6WsRikViwgW6x+9PGyO&#10;m203J0sSdX37piB4OczMN8x42tpanMmHyrGCp34GgrhwuuJSwW47772CCBFZY+2YFFwpwHTy0Blj&#10;rt2Fv+i8iaVIEA45KjAxNrmUoTBkMfRdQ5y8o/MWY5K+lNrjJcFtLQdZ9iItVpwWDDb0bqj43Zys&#10;Aj374PXyO/hPfcThyuzmP/tDrVT3sX0bgYjUxnv41l5oBc9D+P+SfoC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i/wXEAAAA2wAAAA8AAAAAAAAAAAAAAAAAmAIAAGRycy9k&#10;b3ducmV2LnhtbFBLBQYAAAAABAAEAPUAAACJAwAAAAA=&#10;" fillcolor="#fe8637" strokecolor="#fe8637" strokeweight="3pt">
                  <v:stroke linestyle="thinThin"/>
                  <v:shadow color="#1f2f3f" opacity=".5" offset=",3pt"/>
                </v:oval>
                <v:rect id="Rectangle 34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yWkMUA&#10;AADbAAAADwAAAGRycy9kb3ducmV2LnhtbESPQWvCQBSE7wX/w/KEXkrdWEEkzUZEkIYiSBPr+ZF9&#10;TYLZtzG7TdJ/3y0UPA4z8w2TbCfTioF611hWsFxEIIhLqxuuFJyLw/MGhPPIGlvLpOCHHGzT2UOC&#10;sbYjf9CQ+0oECLsYFdTed7GUrqzJoFvYjjh4X7Y36IPsK6l7HAPctPIlitbSYMNhocaO9jWV1/zb&#10;KBjL03Apjm/y9HTJLN+y2z7/fFfqcT7tXkF4mvw9/N/OtILVGv6+hB8g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HJaQxQAAANsAAAAPAAAAAAAAAAAAAAAAAJgCAABkcnMv&#10;ZG93bnJldi54bWxQSwUGAAAAAAQABAD1AAAAigMAAAAA&#10;" filled="f" stroked="f"/>
                <w10:wrap anchorx="margin" anchory="margin"/>
              </v:group>
            </w:pict>
          </mc:Fallback>
        </mc:AlternateContent>
      </w:r>
      <w:r w:rsidR="004612CE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7739380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0" t="0" r="4445" b="4445"/>
                <wp:wrapNone/>
                <wp:docPr id="31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32" name="Oval 30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5AC281" id="Group 29" o:spid="_x0000_s1026" style="position:absolute;margin-left:0;margin-top:10in;width:43.2pt;height:43.2pt;z-index:251658240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">
                <v:oval id="Oval 30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tnccQA&#10;AADbAAAADwAAAGRycy9kb3ducmV2LnhtbESPQWsCMRSE7wX/Q3hCb5rVosjWKGKxFKFFrS0eH5vn&#10;ZnXzsiSpbv99Iwg9DjPzDTOdt7YWF/Khcqxg0M9AEBdOV1wq2H+uehMQISJrrB2Tgl8KMJ91HqaY&#10;a3flLV12sRQJwiFHBSbGJpcyFIYshr5riJN3dN5iTNKXUnu8Jrit5TDLxtJixWnBYENLQ8V592MV&#10;6JdX3qwPwX/oI47ezX51+vqulXrstotnEJHa+B++t9+0gqch3L6kH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LZ3HEAAAA2wAAAA8AAAAAAAAAAAAAAAAAmAIAAGRycy9k&#10;b3ducmV2LnhtbFBLBQYAAAAABAAEAPUAAACJAwAAAAA=&#10;" fillcolor="#fe8637" strokecolor="#fe8637" strokeweight="3pt">
                  <v:stroke linestyle="thinThin"/>
                  <v:shadow color="#1f2f3f" opacity=".5" offset=",3pt"/>
                </v:oval>
                <v:rect id="Rectangle 31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s1CMUA&#10;AADbAAAADwAAAGRycy9kb3ducmV2LnhtbESPQWvCQBSE7wX/w/KEXkrdWKFImo2IIA1FkCbW8yP7&#10;mgSzb2N2m6T/3i0UPA4z8w2TbCbTioF611hWsFxEIIhLqxuuFJyK/fMahPPIGlvLpOCXHGzS2UOC&#10;sbYjf9KQ+0oECLsYFdTed7GUrqzJoFvYjjh437Y36IPsK6l7HAPctPIlil6lwYbDQo0d7WoqL/mP&#10;UTCWx+FcHN7l8emcWb5m113+9aHU43zavoHwNPl7+L+daQWrFfx9CT9Ap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azUIxQAAANsAAAAPAAAAAAAAAAAAAAAAAJgCAABkcnMv&#10;ZG93bnJldi54bWxQSwUGAAAAAAQABAD1AAAAigMAAAAA&#10;" filled="f" stroked="f"/>
                <w10:wrap anchorx="margin" anchory="margin"/>
              </v:group>
            </w:pict>
          </mc:Fallback>
        </mc:AlternateContent>
      </w:r>
      <w:r w:rsidR="004612CE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7739380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0" t="0" r="4445" b="4445"/>
                <wp:wrapNone/>
                <wp:docPr id="28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29" name="Oval 27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5B1C05" id="Group 26" o:spid="_x0000_s1026" style="position:absolute;margin-left:0;margin-top:10in;width:43.2pt;height:43.2pt;z-index:251659264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">
                <v:oval id="Oval 27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Zj3cQA&#10;AADbAAAADwAAAGRycy9kb3ducmV2LnhtbESPQWsCMRSE7wX/Q3hCb5pVqOjWKGKxFKFFrS0eH5vn&#10;ZnXzsiSpbv99Iwg9DjPzDTOdt7YWF/Khcqxg0M9AEBdOV1wq2H+uemMQISJrrB2Tgl8KMJ91HqaY&#10;a3flLV12sRQJwiFHBSbGJpcyFIYshr5riJN3dN5iTNKXUnu8Jrit5TDLRtJixWnBYENLQ8V592MV&#10;6JdX3qwPwX/oIz69m/3q9PVdK/XYbRfPICK18T98b79pBcMJ3L6kH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2Y93EAAAA2wAAAA8AAAAAAAAAAAAAAAAAmAIAAGRycy9k&#10;b3ducmV2LnhtbFBLBQYAAAAABAAEAPUAAACJAwAAAAA=&#10;" fillcolor="#fe8637" strokecolor="#fe8637" strokeweight="3pt">
                  <v:stroke linestyle="thinThin"/>
                  <v:shadow color="#1f2f3f" opacity=".5" offset=",3pt"/>
                </v:oval>
                <v:rect id="Rectangle 28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mrf8IA&#10;AADbAAAADwAAAGRycy9kb3ducmV2LnhtbERPTWuDQBC9B/oflinkEuKaFkowrlICJRIKoabNeXCn&#10;KnVnjbtV+++7h0COj/ed5rPpxEiDay0r2EQxCOLK6pZrBZ/nt/UWhPPIGjvLpOCPHOTZwyLFRNuJ&#10;P2gsfS1CCLsEFTTe94mUrmrIoItsTxy4bzsY9AEOtdQDTiHcdPIpjl+kwZZDQ4M97Ruqfspfo2Cq&#10;TuPl/H6Qp9WlsHwtrvvy66jU8nF+3YHwNPu7+OYutILnsD58CT9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uat/wgAAANsAAAAPAAAAAAAAAAAAAAAAAJgCAABkcnMvZG93&#10;bnJldi54bWxQSwUGAAAAAAQABAD1AAAAhwMAAAAA&#10;" filled="f" stroked="f"/>
                <w10:wrap anchorx="margin" anchory="margin"/>
              </v:group>
            </w:pict>
          </mc:Fallback>
        </mc:AlternateContent>
      </w:r>
      <w:r w:rsidR="004612CE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7739380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0" t="0" r="4445" b="4445"/>
                <wp:wrapNone/>
                <wp:docPr id="2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26" name="Oval 24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D2F44A" id="Group 23" o:spid="_x0000_s1026" style="position:absolute;margin-left:0;margin-top:10in;width:43.2pt;height:43.2pt;z-index:251660288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">
                <v:oval id="Oval 24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n3r8MA&#10;AADbAAAADwAAAGRycy9kb3ducmV2LnhtbESPQWsCMRSE70L/Q3gFb5qtoMhqlFKxlIJSrYrHx+a5&#10;2bp5WZJU139vCkKPw8x8w0znra3FhXyoHCt46WcgiAunKy4V7L6XvTGIEJE11o5JwY0CzGdPnSnm&#10;2l15Q5dtLEWCcMhRgYmxyaUMhSGLoe8a4uSdnLcYk/Sl1B6vCW5rOciykbRYcVow2NCboeK8/bUK&#10;9OKdvz6Pwa/1CYcrs1v+7A+1Ut3n9nUCIlIb/8OP9odWMBjB35f0A+Ts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n3r8MAAADbAAAADwAAAAAAAAAAAAAAAACYAgAAZHJzL2Rv&#10;d25yZXYueG1sUEsFBgAAAAAEAAQA9QAAAIgDAAAAAA==&#10;" fillcolor="#fe8637" strokecolor="#fe8637" strokeweight="3pt">
                  <v:stroke linestyle="thinThin"/>
                  <v:shadow color="#1f2f3f" opacity=".5" offset=",3pt"/>
                </v:oval>
                <v:rect id="Rectangle 25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ml1sQA&#10;AADbAAAADwAAAGRycy9kb3ducmV2LnhtbESPQWvCQBSE74X+h+UVvBTd1ENbYjZShGIQQRqr50f2&#10;mYRm38bsmsR/3xUEj8PMfMMky9E0oqfO1ZYVvM0iEMSF1TWXCn7339NPEM4ja2wsk4IrOVimz08J&#10;xtoO/EN97ksRIOxiVFB538ZSuqIig25mW+LgnWxn0AfZlVJ3OAS4aeQ8it6lwZrDQoUtrSoq/vKL&#10;UTAUu/64367l7vWYWT5n51V+2Cg1eRm/FiA8jf4RvrczrWD+Abcv4QfI9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JpdbEAAAA2wAAAA8AAAAAAAAAAAAAAAAAmAIAAGRycy9k&#10;b3ducmV2LnhtbFBLBQYAAAAABAAEAPUAAACJAwAAAAA=&#10;" filled="f" stroked="f"/>
                <w10:wrap anchorx="margin" anchory="margin"/>
              </v:group>
            </w:pict>
          </mc:Fallback>
        </mc:AlternateContent>
      </w:r>
      <w:r w:rsidR="004612CE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7739380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0" t="0" r="4445" b="4445"/>
                <wp:wrapNone/>
                <wp:docPr id="2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23" name="Oval 21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D3283D" id="Group 20" o:spid="_x0000_s1026" style="position:absolute;margin-left:0;margin-top:10in;width:43.2pt;height:43.2pt;z-index:251661312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">
                <v:oval id="Oval 21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5UN8QA&#10;AADbAAAADwAAAGRycy9kb3ducmV2LnhtbESPQWsCMRSE7wX/Q3hCb5rVosjWKGKxFKFFrS0eH5vn&#10;ZnXzsiSpbv99Iwg9DjPzDTOdt7YWF/Khcqxg0M9AEBdOV1wq2H+uehMQISJrrB2Tgl8KMJ91HqaY&#10;a3flLV12sRQJwiFHBSbGJpcyFIYshr5riJN3dN5iTNKXUnu8Jrit5TDLxtJixWnBYENLQ8V592MV&#10;6JdX3qwPwX/oI47ezX51+vqulXrstotnEJHa+B++t9+0guET3L6kH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eVDfEAAAA2wAAAA8AAAAAAAAAAAAAAAAAmAIAAGRycy9k&#10;b3ducmV2LnhtbFBLBQYAAAAABAAEAPUAAACJAwAAAAA=&#10;" fillcolor="#fe8637" strokecolor="#fe8637" strokeweight="3pt">
                  <v:stroke linestyle="thinThin"/>
                  <v:shadow color="#1f2f3f" opacity=".5" offset=",3pt"/>
                </v:oval>
                <v:rect id="Rectangle 22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s7ocQA&#10;AADbAAAADwAAAGRycy9kb3ducmV2LnhtbESPQWvCQBSE74X+h+UVvBTdVEopMRspQjGIII3V8yP7&#10;TEKzb2N2TeK/7wqCx2FmvmGS5Wga0VPnassK3mYRCOLC6ppLBb/77+knCOeRNTaWScGVHCzT56cE&#10;Y20H/qE+96UIEHYxKqi8b2MpXVGRQTezLXHwTrYz6IPsSqk7HALcNHIeRR/SYM1hocKWVhUVf/nF&#10;KBiKXX/cb9dy93rMLJ+z8yo/bJSavIxfCxCeRv8I39uZVjB/h9uX8AN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bO6HEAAAA2wAAAA8AAAAAAAAAAAAAAAAAmAIAAGRycy9k&#10;b3ducmV2LnhtbFBLBQYAAAAABAAEAPUAAACJAwAAAAA=&#10;" filled="f" stroked="f"/>
                <w10:wrap anchorx="margin" anchory="margin"/>
              </v:group>
            </w:pict>
          </mc:Fallback>
        </mc:AlternateContent>
      </w:r>
      <w:r w:rsidR="004612CE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7739380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0" t="0" r="4445" b="4445"/>
                <wp:wrapNone/>
                <wp:docPr id="1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20" name="Oval 18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07235C" id="Group 17" o:spid="_x0000_s1026" style="position:absolute;margin-left:0;margin-top:10in;width:43.2pt;height:43.2pt;z-index:251662336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">
                <v:oval id="Oval 18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zKQMEA&#10;AADbAAAADwAAAGRycy9kb3ducmV2LnhtbERPW2vCMBR+F/Yfwhn4pqmCQzpTGQ5FBhvzMvHx0Jw2&#10;3ZqTkmTa/fvlQfDx47svlr1txYV8aBwrmIwzEMSl0w3XCo6H9WgOIkRkja1jUvBHAZbFw2CBuXZX&#10;3tFlH2uRQjjkqMDE2OVShtKQxTB2HXHiKuctxgR9LbXHawq3rZxm2ZO02HBqMNjRylD5s/+1CvTr&#10;hj/fzsF/6Apn7+a4/v46tUoNH/uXZxCR+ngX39xbrWCa1qcv6QfI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MykDBAAAA2wAAAA8AAAAAAAAAAAAAAAAAmAIAAGRycy9kb3du&#10;cmV2LnhtbFBLBQYAAAAABAAEAPUAAACGAwAAAAA=&#10;" fillcolor="#fe8637" strokecolor="#fe8637" strokeweight="3pt">
                  <v:stroke linestyle="thinThin"/>
                  <v:shadow color="#1f2f3f" opacity=".5" offset=",3pt"/>
                </v:oval>
                <v:rect id="Rectangle 19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yYOcQA&#10;AADbAAAADwAAAGRycy9kb3ducmV2LnhtbESPQWuDQBSE74X+h+UVeinJmhxCsdmEIJRKKYRo6vnh&#10;vqjEfavuVu2/7wYCPQ4z8w2z3c+mFSMNrrGsYLWMQBCXVjdcKTjn74tXEM4ja2wtk4JfcrDfPT5s&#10;MdZ24hONma9EgLCLUUHtfRdL6cqaDLql7YiDd7GDQR/kUEk94BTgppXrKNpIgw2HhRo7Smoqr9mP&#10;UTCVx7HIvz7k8aVILfdpn2Tfn0o9P82HNxCeZv8fvrdTrWC9gtuX8APk7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smDnEAAAA2wAAAA8AAAAAAAAAAAAAAAAAmAIAAGRycy9k&#10;b3ducmV2LnhtbFBLBQYAAAAABAAEAPUAAACJAwAAAAA=&#10;" filled="f" stroked="f"/>
                <w10:wrap anchorx="margin" anchory="margin"/>
              </v:group>
            </w:pict>
          </mc:Fallback>
        </mc:AlternateContent>
      </w:r>
      <w:r w:rsidR="004612CE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7739380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0" t="0" r="4445" b="4445"/>
                <wp:wrapNone/>
                <wp:docPr id="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17" name="Oval 15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69CDDF9" id="Group 14" o:spid="_x0000_s1026" style="position:absolute;margin-left:0;margin-top:10in;width:43.2pt;height:43.2pt;z-index:251663360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">
                <v:oval id="Oval 15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mYicIA&#10;AADbAAAADwAAAGRycy9kb3ducmV2LnhtbERPTWsCMRC9F/ofwhR606xCtaxGkRalCBW1Kh6HzbjZ&#10;djNZklS3/94IQm/zeJ8znra2FmfyoXKsoNfNQBAXTldcKth9zTuvIEJE1lg7JgV/FGA6eXwYY67d&#10;hTd03sZSpBAOOSowMTa5lKEwZDF0XUOcuJPzFmOCvpTa4yWF21r2s2wgLVacGgw29Gao+Nn+WgX6&#10;fcHr5TH4lT7hy6fZzb/3h1qp56d2NgIRqY3/4rv7Q6f5Q7j9kg6Qk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SZiJwgAAANsAAAAPAAAAAAAAAAAAAAAAAJgCAABkcnMvZG93&#10;bnJldi54bWxQSwUGAAAAAAQABAD1AAAAhwMAAAAA&#10;" fillcolor="#fe8637" strokecolor="#fe8637" strokeweight="3pt">
                  <v:stroke linestyle="thinThin"/>
                  <v:shadow color="#1f2f3f" opacity=".5" offset=",3pt"/>
                </v:oval>
                <v:rect id="Rectangle 16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r7Gc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Aiu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6+xnEAAAA2wAAAA8AAAAAAAAAAAAAAAAAmAIAAGRycy9k&#10;b3ducmV2LnhtbFBLBQYAAAAABAAEAPUAAACJAwAAAAA=&#10;" filled="f" stroked="f"/>
                <w10:wrap anchorx="margin" anchory="margin"/>
              </v:group>
            </w:pict>
          </mc:Fallback>
        </mc:AlternateContent>
      </w:r>
      <w:r w:rsidR="004612CE"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7739380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0" t="0" r="4445" b="4445"/>
                <wp:wrapNone/>
                <wp:docPr id="1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14" name="Oval 12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6D3CF1" id="Group 11" o:spid="_x0000_s1026" style="position:absolute;margin-left:0;margin-top:10in;width:43.2pt;height:43.2pt;z-index:251664384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">
                <v:oval id="Oval 12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sG/sIA&#10;AADbAAAADwAAAGRycy9kb3ducmV2LnhtbERPTWsCMRC9F/ofwhR606xSpaxGkRalCBW1Kh6HzbjZ&#10;djNZklS3/94IQm/zeJ8znra2FmfyoXKsoNfNQBAXTldcKth9zTuvIEJE1lg7JgV/FGA6eXwYY67d&#10;hTd03sZSpBAOOSowMTa5lKEwZDF0XUOcuJPzFmOCvpTa4yWF21r2s2woLVacGgw29Gao+Nn+WgX6&#10;fcHr5TH4lT7h4NPs5t/7Q63U81M7G4GI1MZ/8d39odP8F7j9kg6Qk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mwb+wgAAANsAAAAPAAAAAAAAAAAAAAAAAJgCAABkcnMvZG93&#10;bnJldi54bWxQSwUGAAAAAAQABAD1AAAAhwMAAAAA&#10;" fillcolor="#fe8637" strokecolor="#fe8637" strokeweight="3pt">
                  <v:stroke linestyle="thinThin"/>
                  <v:shadow color="#1f2f3f" opacity=".5" offset=",3pt"/>
                </v:oval>
                <v:rect id="Rectangle 13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tUh8IA&#10;AADbAAAADwAAAGRycy9kb3ducmV2LnhtbERPTWvCQBC9C/6HZYReRDctKC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e1SHwgAAANsAAAAPAAAAAAAAAAAAAAAAAJgCAABkcnMvZG93&#10;bnJldi54bWxQSwUGAAAAAAQABAD1AAAAhwMAAAAA&#10;" filled="f" stroked="f"/>
                <w10:wrap anchorx="margin" anchory="margin"/>
              </v:group>
            </w:pict>
          </mc:Fallback>
        </mc:AlternateContent>
      </w:r>
      <w:r w:rsidR="004612CE"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7739380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0" t="0" r="4445" b="4445"/>
                <wp:wrapNone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11" name="Oval 9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6F9FAD9" id="Group 8" o:spid="_x0000_s1026" style="position:absolute;margin-left:0;margin-top:10in;width:43.2pt;height:43.2pt;z-index:251665408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">
                <v:oval id="Oval 9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ylZsIA&#10;AADbAAAADwAAAGRycy9kb3ducmV2LnhtbERPTWsCMRC9C/0PYQreNGuhpWyNIhZLEZS6VfE4bMbN&#10;2s1kSaJu/70pFLzN433OeNrZRlzIh9qxgtEwA0FcOl1zpWD7vRi8gggRWWPjmBT8UoDp5KE3xly7&#10;K2/oUsRKpBAOOSowMba5lKE0ZDEMXUucuKPzFmOCvpLa4zWF20Y+ZdmLtFhzajDY0txQ+VOcrQL9&#10;/sFfy0Pwa33E55XZLk67faNU/7GbvYGI1MW7+N/9qdP8Efz9kg6Qk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7KVmwgAAANsAAAAPAAAAAAAAAAAAAAAAAJgCAABkcnMvZG93&#10;bnJldi54bWxQSwUGAAAAAAQABAD1AAAAhwMAAAAA&#10;" fillcolor="#fe8637" strokecolor="#fe8637" strokeweight="3pt">
                  <v:stroke linestyle="thinThin"/>
                  <v:shadow color="#1f2f3f" opacity=".5" offset=",3pt"/>
                </v:oval>
                <v:rect id="Rectangle 10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LM88EA&#10;AADbAAAADwAAAGRycy9kb3ducmV2LnhtbERPS4vCMBC+C/sfwix4kTXVg0jXKIuwWBZBrI/z0Ixt&#10;sZnUJtvWf28Ewdt8fM9ZrHpTiZYaV1pWMBlHIIgzq0vOFRwPv19zEM4ja6wsk4I7OVgtPwYLjLXt&#10;eE9t6nMRQtjFqKDwvo6ldFlBBt3Y1sSBu9jGoA+wyaVusAvhppLTKJpJgyWHhgJrWheUXdN/o6DL&#10;du35sN3I3eicWL4lt3V6+lNq+Nn/fIPw1Pu3+OVOdJg/hecv4QC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SzPPBAAAA2wAAAA8AAAAAAAAAAAAAAAAAmAIAAGRycy9kb3du&#10;cmV2LnhtbFBLBQYAAAAABAAEAPUAAACGAwAAAAA=&#10;" filled="f" stroked="f"/>
                <w10:wrap anchorx="margin" anchory="margin"/>
              </v:group>
            </w:pict>
          </mc:Fallback>
        </mc:AlternateContent>
      </w:r>
      <w:r w:rsidR="004612CE"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7739380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0" t="0" r="4445" b="4445"/>
                <wp:wrapNone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8" name="Oval 6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A9EDA10" id="Group 5" o:spid="_x0000_s1026" style="position:absolute;margin-left:0;margin-top:10in;width:43.2pt;height:43.2pt;z-index:251666432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">
                <v:oval id="Oval 6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yczMAA&#10;AADaAAAADwAAAGRycy9kb3ducmV2LnhtbERPXWvCMBR9F/wP4Qq+aargGNVUhqLIYGNTN/Z4aW6b&#10;anNTkky7f788DPZ4ON+rdW9bcSMfGscKZtMMBHHpdMO1gvNpN3kEESKyxtYxKfihAOtiOFhhrt2d&#10;3+l2jLVIIRxyVGBi7HIpQ2nIYpi6jjhxlfMWY4K+ltrjPYXbVs6z7EFabDg1GOxoY6i8Hr+tAr3d&#10;89vzV/CvusLFiznvLh+frVLjUf+0BBGpj//iP/dBK0hb05V0A2Tx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TyczMAAAADaAAAADwAAAAAAAAAAAAAAAACYAgAAZHJzL2Rvd25y&#10;ZXYueG1sUEsFBgAAAAAEAAQA9QAAAIUDAAAAAA==&#10;" fillcolor="#fe8637" strokecolor="#fe8637" strokeweight="3pt">
                  <v:stroke linestyle="thinThin"/>
                  <v:shadow color="#1f2f3f" opacity=".5" offset=",3pt"/>
                </v:oval>
                <v:rect id="Rectangle 7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XvGMQA&#10;AADaAAAADwAAAGRycy9kb3ducmV2LnhtbESPQWvCQBSE74L/YXlCL6Kb9iA2ZiMiSEMpiLH1/Mi+&#10;JqHZtzG7TdJ/7wpCj8PMfMMk29E0oqfO1ZYVPC8jEMSF1TWXCj7Ph8UahPPIGhvLpOCPHGzT6STB&#10;WNuBT9TnvhQBwi5GBZX3bSylKyoy6Ja2JQ7et+0M+iC7UuoOhwA3jXyJopU0WHNYqLClfUXFT/5r&#10;FAzFsb+cP97kcX7JLF+z6z7/elfqaTbuNiA8jf4//GhnWsEr3K+EGy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l7xjEAAAA2gAAAA8AAAAAAAAAAAAAAAAAmAIAAGRycy9k&#10;b3ducmV2LnhtbFBLBQYAAAAABAAEAPUAAACJAwAAAAA=&#10;" filled="f" stroked="f"/>
                <w10:wrap anchorx="margin" anchory="margin"/>
              </v:group>
            </w:pict>
          </mc:Fallback>
        </mc:AlternateContent>
      </w:r>
      <w:r w:rsidR="004612CE"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7739380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0" t="0" r="4445" b="444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5" name="Oval 3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4DBED29" id="Group 2" o:spid="_x0000_s1026" style="position:absolute;margin-left:0;margin-top:10in;width:43.2pt;height:43.2pt;z-index:251667456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">
                <v:oval id="Oval 3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0zUsMA&#10;AADaAAAADwAAAGRycy9kb3ducmV2LnhtbESPQWsCMRSE70L/Q3iF3jRbwSJbo5SKIoJFtyo9PjbP&#10;zbablyVJdfvvG0HwOMzMN8xk1tlGnMmH2rGC50EGgrh0uuZKwf5z0R+DCBFZY+OYFPxRgNn0oTfB&#10;XLsL7+hcxEokCIccFZgY21zKUBqyGAauJU7eyXmLMUlfSe3xkuC2kcMse5EWa04LBlt6N1T+FL9W&#10;gZ4vebv+Cv5Dn3C0MfvF9+HYKPX02L29gojUxXv41l5pBSO4Xkk3QE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0zUsMAAADaAAAADwAAAAAAAAAAAAAAAACYAgAAZHJzL2Rv&#10;d25yZXYueG1sUEsFBgAAAAAEAAQA9QAAAIgDAAAAAA==&#10;" fillcolor="#fe8637" strokecolor="#fe8637" strokeweight="3pt">
                  <v:stroke linestyle="thinThin"/>
                  <v:shadow color="#1f2f3f" opacity=".5" offset=",3pt"/>
                </v:oval>
                <v:rect id="Rectangle 4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p7asMA&#10;AADaAAAADwAAAGRycy9kb3ducmV2LnhtbESPT4vCMBTE7wt+h/AEL4um60GkGkUE2bIsiPXP+dE8&#10;22LzUpts2/32RhA8DjPzG2a57k0lWmpcaVnB1yQCQZxZXXKu4HTcjecgnEfWWFkmBf/kYL0afCwx&#10;1rbjA7Wpz0WAsItRQeF9HUvpsoIMuomtiYN3tY1BH2STS91gF+CmktMomkmDJYeFAmvaFpTd0j+j&#10;oMv27eX4+y33n5fE8j25b9Pzj1KjYb9ZgPDU+3f41U60ghk8r4Qb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p7asMAAADaAAAADwAAAAAAAAAAAAAAAACYAgAAZHJzL2Rv&#10;d25yZXYueG1sUEsFBgAAAAAEAAQA9QAAAIgDAAAAAA==&#10;" filled="f" stroked="f"/>
                <w10:wrap anchorx="margin" anchory="margin"/>
              </v:group>
            </w:pict>
          </mc:Fallback>
        </mc:AlternateContent>
      </w:r>
    </w:p>
    <w:sectPr w:rsidR="003A4351" w:rsidSect="001C2B4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9" w:h="11907" w:orient="landscape"/>
      <w:pgMar w:top="1843" w:right="1440" w:bottom="1843" w:left="1440" w:header="709" w:footer="709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EDB" w:rsidRDefault="00056EDB">
      <w:pPr>
        <w:spacing w:after="0" w:line="240" w:lineRule="auto"/>
      </w:pPr>
      <w:r>
        <w:separator/>
      </w:r>
    </w:p>
  </w:endnote>
  <w:endnote w:type="continuationSeparator" w:id="0">
    <w:p w:rsidR="00056EDB" w:rsidRDefault="00056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Kodchiang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DF6" w:rsidRDefault="00E31DF6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351" w:rsidRDefault="001C2B4B">
    <w:pPr>
      <w:pStyle w:val="ae"/>
    </w:pPr>
    <w:r>
      <w:ptab w:relativeTo="margin" w:alignment="right" w:leader="none"/>
    </w:r>
    <w:r w:rsidR="003C45BD">
      <w:fldChar w:fldCharType="begin"/>
    </w:r>
    <w:r w:rsidR="003C45BD">
      <w:instrText xml:space="preserve"> PAGE </w:instrText>
    </w:r>
    <w:r w:rsidR="003C45BD">
      <w:fldChar w:fldCharType="separate"/>
    </w:r>
    <w:r w:rsidR="004612CE">
      <w:rPr>
        <w:noProof/>
      </w:rPr>
      <w:t>1</w:t>
    </w:r>
    <w:r w:rsidR="003C45BD">
      <w:rPr>
        <w:noProof/>
      </w:rPr>
      <w:fldChar w:fldCharType="end"/>
    </w:r>
    <w:r>
      <w:rPr>
        <w:rFonts w:cs="Century Schoolbook"/>
        <w:cs/>
        <w:lang w:val="th-TH"/>
      </w:rPr>
      <w:t xml:space="preserve"> </w:t>
    </w:r>
    <w:r w:rsidR="004612CE">
      <w:rPr>
        <w:noProof/>
        <w:cs/>
      </w:rPr>
      <mc:AlternateContent>
        <mc:Choice Requires="wps">
          <w:drawing>
            <wp:inline distT="0" distB="0" distL="0" distR="0">
              <wp:extent cx="91440" cy="91440"/>
              <wp:effectExtent l="24765" t="25400" r="26670" b="26035"/>
              <wp:docPr id="2" name="Oval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91440" cy="91440"/>
                      </a:xfrm>
                      <a:prstGeom prst="ellipse">
                        <a:avLst/>
                      </a:prstGeom>
                      <a:noFill/>
                      <a:ln w="38100" cmpd="dbl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7D26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45791" dir="3378596" algn="ctr" rotWithShape="0">
                                <a:srgbClr val="1F2F3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oval w14:anchorId="0196E9CA" id="Oval 9" o:spid="_x0000_s1026" style="width:7.2pt;height:7.2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" filled="f" fillcolor="#ff7d26" strokecolor="#fe8637 [3204]" strokeweight="3pt">
              <v:stroke linestyle="thinThin"/>
              <v:shadow color="#1f2f3f" opacity=".5" offset=",3pt"/>
              <w10:anchorlock/>
            </v:oval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DF6" w:rsidRDefault="00E31DF6" w:rsidP="00E31DF6">
    <w:pPr>
      <w:pStyle w:val="af0"/>
    </w:pPr>
    <w:r>
      <w:t>__________________________________________________________________________</w:t>
    </w:r>
  </w:p>
  <w:p w:rsidR="00E31DF6" w:rsidRPr="003F3D5F" w:rsidRDefault="00E31DF6" w:rsidP="00E31DF6">
    <w:pPr>
      <w:pStyle w:val="ae"/>
      <w:pBdr>
        <w:top w:val="thinThickSmallGap" w:sz="24" w:space="1" w:color="622423"/>
      </w:pBdr>
      <w:tabs>
        <w:tab w:val="right" w:pos="8976"/>
      </w:tabs>
      <w:rPr>
        <w:rFonts w:ascii="Cambria" w:hAnsi="Cambria"/>
        <w:cs/>
      </w:rPr>
    </w:pPr>
    <w:r>
      <w:rPr>
        <w:rFonts w:ascii="TH SarabunIT๙" w:hAnsi="TH SarabunIT๙" w:cs="TH SarabunIT๙" w:hint="cs"/>
        <w:sz w:val="22"/>
        <w:szCs w:val="24"/>
        <w:cs/>
      </w:rPr>
      <w:t>“</w:t>
    </w:r>
    <w:r w:rsidRPr="00382BAA">
      <w:rPr>
        <w:rFonts w:ascii="TH SarabunIT๙" w:hAnsi="TH SarabunIT๙" w:cs="TH SarabunIT๙" w:hint="cs"/>
        <w:sz w:val="22"/>
        <w:szCs w:val="24"/>
        <w:cs/>
      </w:rPr>
      <w:t>ศูนย์กลางเศรษฐกิจ การศึกษา การคมนาคมขนส่ง การท่องเที่ยวและการกีฬา</w:t>
    </w:r>
    <w:r>
      <w:rPr>
        <w:rFonts w:ascii="TH SarabunIT๙" w:hAnsi="TH SarabunIT๙" w:cs="TH SarabunIT๙" w:hint="cs"/>
        <w:sz w:val="22"/>
        <w:szCs w:val="24"/>
        <w:cs/>
      </w:rPr>
      <w:t xml:space="preserve"> </w:t>
    </w:r>
    <w:r w:rsidRPr="00382BAA">
      <w:rPr>
        <w:rFonts w:ascii="TH SarabunIT๙" w:hAnsi="TH SarabunIT๙" w:cs="TH SarabunIT๙" w:hint="cs"/>
        <w:sz w:val="22"/>
        <w:szCs w:val="24"/>
        <w:cs/>
      </w:rPr>
      <w:t>เป็นเมืองน่าอยู่ สังคมเป็นสุข และเป็นประตูสู่อาเซียน”</w:t>
    </w:r>
    <w:r w:rsidRPr="003F3D5F">
      <w:rPr>
        <w:rFonts w:ascii="Cambria" w:hAnsi="Cambria"/>
      </w:rPr>
      <w:t xml:space="preserve">  </w:t>
    </w:r>
    <w:r w:rsidRPr="00C51746">
      <w:rPr>
        <w:rFonts w:ascii="Cambria" w:hAnsi="Cambria" w:cs="Cambria"/>
        <w:sz w:val="32"/>
        <w:szCs w:val="32"/>
        <w:cs/>
        <w:lang w:val="th-TH"/>
      </w:rPr>
      <w:tab/>
    </w:r>
  </w:p>
  <w:p w:rsidR="00FA77F3" w:rsidRPr="00E31DF6" w:rsidRDefault="00FA77F3" w:rsidP="00E31DF6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EDB" w:rsidRDefault="00056EDB">
      <w:pPr>
        <w:spacing w:after="0" w:line="240" w:lineRule="auto"/>
      </w:pPr>
      <w:r>
        <w:separator/>
      </w:r>
    </w:p>
  </w:footnote>
  <w:footnote w:type="continuationSeparator" w:id="0">
    <w:p w:rsidR="00056EDB" w:rsidRDefault="00056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DF6" w:rsidRDefault="00E31DF6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351" w:rsidRDefault="001C2B4B">
    <w:pPr>
      <w:pStyle w:val="af0"/>
    </w:pPr>
    <w:r>
      <w:ptab w:relativeTo="margin" w:alignment="right" w:leader="none"/>
    </w:r>
    <w:r w:rsidR="004612CE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mc:AlternateContent>
                <mc:Choice Requires="wp14">
                  <wp:positionH relativeFrom="page">
                    <wp14:pctPosHOffset>97000</wp14:pctPosHOffset>
                  </wp:positionH>
                </mc:Choice>
                <mc:Fallback>
                  <wp:positionH relativeFrom="page">
                    <wp:posOffset>10371455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-1000</wp14:pctPosVOffset>
                  </wp:positionV>
                </mc:Choice>
                <mc:Fallback>
                  <wp:positionV relativeFrom="page">
                    <wp:posOffset>-75565</wp:posOffset>
                  </wp:positionV>
                </mc:Fallback>
              </mc:AlternateContent>
              <wp:extent cx="0" cy="7690485"/>
              <wp:effectExtent l="15240" t="10795" r="13335" b="13970"/>
              <wp:wrapNone/>
              <wp:docPr id="3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69048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102000</wp14:pctHeight>
              </wp14:sizeRelV>
            </wp:anchor>
          </w:drawing>
        </mc:Choice>
        <mc:Fallback>
          <w:pict>
            <v:shapetype w14:anchorId="479AFED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0;margin-top:0;width:0;height:605.55pt;z-index:251660288;visibility:visible;mso-wrap-style:square;mso-width-percent:0;mso-height-percent:1020;mso-left-percent:970;mso-top-percent:-10;mso-wrap-distance-left:9pt;mso-wrap-distance-top:0;mso-wrap-distance-right:9pt;mso-wrap-distance-bottom:0;mso-position-horizontal-relative:page;mso-position-vertical-relative:page;mso-width-percent:0;mso-height-percent:1020;mso-left-percent:970;mso-top-percent:-10;mso-width-relative:right-margin-area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" strokecolor="#fe8637 [3204]" strokeweight="1pt"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DF6" w:rsidRPr="008B7647" w:rsidRDefault="00E31DF6" w:rsidP="00E31DF6">
    <w:pPr>
      <w:pStyle w:val="ae"/>
      <w:rPr>
        <w:rFonts w:ascii="TH SarabunIT๙" w:hAnsi="TH SarabunIT๙" w:cs="TH SarabunIT๙"/>
        <w:szCs w:val="36"/>
      </w:rPr>
    </w:pPr>
    <w:r>
      <w:rPr>
        <w:noProof/>
      </w:rPr>
      <w:drawing>
        <wp:inline distT="0" distB="0" distL="0" distR="0">
          <wp:extent cx="381000" cy="390525"/>
          <wp:effectExtent l="0" t="0" r="0" b="0"/>
          <wp:docPr id="1" name="รูปภาพ 1" descr="ตราอบจราชการส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ตราอบจราชการสี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  <w:r>
      <w:rPr>
        <w:rFonts w:ascii="TH SarabunIT๙" w:hAnsi="TH SarabunIT๙" w:cs="TH SarabunIT๙"/>
      </w:rPr>
      <w:t xml:space="preserve">    </w:t>
    </w:r>
    <w:r w:rsidRPr="003A27EA">
      <w:rPr>
        <w:rFonts w:ascii="TH SarabunIT๙" w:hAnsi="TH SarabunIT๙" w:cs="TH SarabunIT๙"/>
        <w:szCs w:val="24"/>
        <w:cs/>
      </w:rPr>
      <w:t>แผนพัฒนาสามปี (พ.ศ.</w:t>
    </w:r>
    <w:r w:rsidRPr="003A27EA">
      <w:rPr>
        <w:rFonts w:ascii="TH SarabunIT๙" w:hAnsi="TH SarabunIT๙" w:cs="TH SarabunIT๙" w:hint="cs"/>
        <w:szCs w:val="24"/>
        <w:cs/>
      </w:rPr>
      <w:t xml:space="preserve"> </w:t>
    </w:r>
    <w:r w:rsidRPr="003A27EA">
      <w:rPr>
        <w:rFonts w:ascii="TH SarabunIT๙" w:hAnsi="TH SarabunIT๙" w:cs="TH SarabunIT๙"/>
        <w:szCs w:val="24"/>
        <w:cs/>
      </w:rPr>
      <w:t>255</w:t>
    </w:r>
    <w:r w:rsidRPr="003A27EA">
      <w:rPr>
        <w:rFonts w:ascii="TH SarabunIT๙" w:hAnsi="TH SarabunIT๙" w:cs="TH SarabunIT๙"/>
        <w:szCs w:val="24"/>
      </w:rPr>
      <w:t xml:space="preserve">9 </w:t>
    </w:r>
    <w:r w:rsidRPr="003A27EA">
      <w:rPr>
        <w:rFonts w:ascii="TH SarabunIT๙" w:hAnsi="TH SarabunIT๙" w:cs="TH SarabunIT๙"/>
        <w:szCs w:val="24"/>
        <w:cs/>
      </w:rPr>
      <w:t xml:space="preserve"> </w:t>
    </w:r>
    <w:r w:rsidRPr="003A27EA">
      <w:rPr>
        <w:rFonts w:ascii="TH SarabunIT๙" w:hAnsi="TH SarabunIT๙" w:cs="TH SarabunIT๙"/>
        <w:szCs w:val="24"/>
      </w:rPr>
      <w:t>–</w:t>
    </w:r>
    <w:r w:rsidRPr="003A27EA">
      <w:rPr>
        <w:rFonts w:ascii="TH SarabunIT๙" w:hAnsi="TH SarabunIT๙" w:cs="TH SarabunIT๙"/>
        <w:szCs w:val="24"/>
        <w:cs/>
      </w:rPr>
      <w:t xml:space="preserve"> 25</w:t>
    </w:r>
    <w:r w:rsidRPr="003A27EA">
      <w:rPr>
        <w:rFonts w:ascii="TH SarabunIT๙" w:hAnsi="TH SarabunIT๙" w:cs="TH SarabunIT๙" w:hint="cs"/>
        <w:szCs w:val="24"/>
        <w:cs/>
      </w:rPr>
      <w:t>6</w:t>
    </w:r>
    <w:r w:rsidRPr="003A27EA">
      <w:rPr>
        <w:rFonts w:ascii="TH SarabunIT๙" w:hAnsi="TH SarabunIT๙" w:cs="TH SarabunIT๙"/>
        <w:szCs w:val="24"/>
      </w:rPr>
      <w:t>1</w:t>
    </w:r>
    <w:r w:rsidRPr="003A27EA">
      <w:rPr>
        <w:rFonts w:ascii="TH SarabunIT๙" w:hAnsi="TH SarabunIT๙" w:cs="TH SarabunIT๙"/>
        <w:szCs w:val="24"/>
        <w:cs/>
      </w:rPr>
      <w:t>)  องค์การบริหารส่วนจังหวัดสงขลา</w:t>
    </w:r>
    <w:r>
      <w:rPr>
        <w:rFonts w:ascii="TH SarabunIT๙" w:hAnsi="TH SarabunIT๙" w:cs="TH SarabunIT๙" w:hint="cs"/>
        <w:cs/>
      </w:rPr>
      <w:t xml:space="preserve">                                     </w:t>
    </w:r>
  </w:p>
  <w:p w:rsidR="00E31DF6" w:rsidRPr="00E31DF6" w:rsidRDefault="00E31DF6" w:rsidP="00E31DF6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F09ED"/>
    <w:multiLevelType w:val="multilevel"/>
    <w:tmpl w:val="CD40BF9A"/>
    <w:styleLink w:val="a"/>
    <w:lvl w:ilvl="0">
      <w:start w:val="1"/>
      <w:numFmt w:val="bullet"/>
      <w:lvlText w:val=""/>
      <w:lvlJc w:val="left"/>
      <w:pPr>
        <w:ind w:left="245" w:hanging="245"/>
      </w:pPr>
      <w:rPr>
        <w:rFonts w:asciiTheme="minorHAnsi" w:eastAsiaTheme="minorEastAsia" w:hAnsi="Wingdings 2" w:cstheme="minorBidi" w:hint="default"/>
        <w:color w:val="FE8637" w:themeColor="accent1"/>
        <w:sz w:val="16"/>
        <w:szCs w:val="20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1">
    <w:nsid w:val="197E3499"/>
    <w:multiLevelType w:val="multilevel"/>
    <w:tmpl w:val="85C08436"/>
    <w:styleLink w:val="a0"/>
    <w:lvl w:ilvl="0">
      <w:start w:val="1"/>
      <w:numFmt w:val="decimal"/>
      <w:lvlText w:val="%1)"/>
      <w:lvlJc w:val="left"/>
      <w:pPr>
        <w:ind w:left="288" w:hanging="288"/>
      </w:pPr>
      <w:rPr>
        <w:rFonts w:asciiTheme="minorHAnsi" w:eastAsiaTheme="minorEastAsia" w:cstheme="minorBidi" w:hint="default"/>
        <w:szCs w:val="25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DE4"/>
    <w:rsid w:val="00056EDB"/>
    <w:rsid w:val="000A7F83"/>
    <w:rsid w:val="000F0805"/>
    <w:rsid w:val="000F4A30"/>
    <w:rsid w:val="001C2B4B"/>
    <w:rsid w:val="001F3BD6"/>
    <w:rsid w:val="002502DF"/>
    <w:rsid w:val="00266F3A"/>
    <w:rsid w:val="002C6218"/>
    <w:rsid w:val="003A2584"/>
    <w:rsid w:val="003A4351"/>
    <w:rsid w:val="003C45BD"/>
    <w:rsid w:val="004612CE"/>
    <w:rsid w:val="006A0F0F"/>
    <w:rsid w:val="00752C74"/>
    <w:rsid w:val="00864AE4"/>
    <w:rsid w:val="0094199D"/>
    <w:rsid w:val="00952A15"/>
    <w:rsid w:val="00D51FC0"/>
    <w:rsid w:val="00DC6F54"/>
    <w:rsid w:val="00DD095B"/>
    <w:rsid w:val="00DE7083"/>
    <w:rsid w:val="00E31DF6"/>
    <w:rsid w:val="00E84D2C"/>
    <w:rsid w:val="00E920AA"/>
    <w:rsid w:val="00F05DE4"/>
    <w:rsid w:val="00FA77F3"/>
    <w:rsid w:val="00FD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91D2729A-DBC4-4B00-A4AF-1F918A471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1" w:count="371">
    <w:lsdException w:name="Normal" w:uiPriority="0"/>
    <w:lsdException w:name="heading 1" w:uiPriority="2"/>
    <w:lsdException w:name="heading 2" w:uiPriority="2"/>
    <w:lsdException w:name="heading 3" w:uiPriority="2"/>
    <w:lsdException w:name="heading 4" w:semiHidden="1" w:uiPriority="2"/>
    <w:lsdException w:name="heading 5" w:semiHidden="1" w:uiPriority="2"/>
    <w:lsdException w:name="heading 6" w:semiHidden="1" w:uiPriority="2"/>
    <w:lsdException w:name="heading 7" w:semiHidden="1" w:uiPriority="2" w:unhideWhenUsed="1"/>
    <w:lsdException w:name="heading 8" w:semiHidden="1" w:uiPriority="2" w:unhideWhenUsed="1"/>
    <w:lsdException w:name="heading 9" w:semiHidden="1" w:uiPriority="2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/>
    <w:lsdException w:name="Emphasis" w:uiPriority="6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6"/>
    <w:lsdException w:name="Quote" w:uiPriority="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5"/>
    <w:lsdException w:name="Intense Emphasis" w:uiPriority="7"/>
    <w:lsdException w:name="Subtle Reference" w:uiPriority="11"/>
    <w:lsdException w:name="Intense Reference" w:uiPriority="12"/>
    <w:lsdException w:name="Book Title" w:uiPriority="13"/>
    <w:lsdException w:name="Bibliography" w:semiHidden="1" w:uiPriority="37" w:unhideWhenUsed="1"/>
    <w:lsdException w:name="TOC Heading" w:semiHidden="1" w:uiPriority="39" w:unhideWhenUsed="1"/>
    <w:lsdException w:name="Plain Table 1" w:uiPriority="41" w:qFormat="0"/>
    <w:lsdException w:name="Plain Table 2" w:uiPriority="42" w:qFormat="0"/>
    <w:lsdException w:name="Plain Table 3" w:uiPriority="43" w:qFormat="0"/>
    <w:lsdException w:name="Plain Table 4" w:uiPriority="44" w:qFormat="0"/>
    <w:lsdException w:name="Plain Table 5" w:uiPriority="45" w:qFormat="0"/>
    <w:lsdException w:name="Grid Table Light" w:uiPriority="40" w:qFormat="0"/>
    <w:lsdException w:name="Grid Table 1 Light" w:uiPriority="46" w:qFormat="0"/>
    <w:lsdException w:name="Grid Table 2" w:uiPriority="47" w:qFormat="0"/>
    <w:lsdException w:name="Grid Table 3" w:uiPriority="48" w:qFormat="0"/>
    <w:lsdException w:name="Grid Table 4" w:uiPriority="49" w:qFormat="0"/>
    <w:lsdException w:name="Grid Table 5 Dark" w:uiPriority="50" w:qFormat="0"/>
    <w:lsdException w:name="Grid Table 6 Colorful" w:uiPriority="51" w:qFormat="0"/>
    <w:lsdException w:name="Grid Table 7 Colorful" w:uiPriority="52" w:qFormat="0"/>
    <w:lsdException w:name="Grid Table 1 Light Accent 1" w:uiPriority="46" w:qFormat="0"/>
    <w:lsdException w:name="Grid Table 2 Accent 1" w:uiPriority="47" w:qFormat="0"/>
    <w:lsdException w:name="Grid Table 3 Accent 1" w:uiPriority="48" w:qFormat="0"/>
    <w:lsdException w:name="Grid Table 4 Accent 1" w:uiPriority="49" w:qFormat="0"/>
    <w:lsdException w:name="Grid Table 5 Dark Accent 1" w:uiPriority="50" w:qFormat="0"/>
    <w:lsdException w:name="Grid Table 6 Colorful Accent 1" w:uiPriority="51" w:qFormat="0"/>
    <w:lsdException w:name="Grid Table 7 Colorful Accent 1" w:uiPriority="52" w:qFormat="0"/>
    <w:lsdException w:name="Grid Table 1 Light Accent 2" w:uiPriority="46" w:qFormat="0"/>
    <w:lsdException w:name="Grid Table 2 Accent 2" w:uiPriority="47" w:qFormat="0"/>
    <w:lsdException w:name="Grid Table 3 Accent 2" w:uiPriority="48" w:qFormat="0"/>
    <w:lsdException w:name="Grid Table 4 Accent 2" w:uiPriority="49" w:qFormat="0"/>
    <w:lsdException w:name="Grid Table 5 Dark Accent 2" w:uiPriority="50" w:qFormat="0"/>
    <w:lsdException w:name="Grid Table 6 Colorful Accent 2" w:uiPriority="51" w:qFormat="0"/>
    <w:lsdException w:name="Grid Table 7 Colorful Accent 2" w:uiPriority="52" w:qFormat="0"/>
    <w:lsdException w:name="Grid Table 1 Light Accent 3" w:uiPriority="46" w:qFormat="0"/>
    <w:lsdException w:name="Grid Table 2 Accent 3" w:uiPriority="47" w:qFormat="0"/>
    <w:lsdException w:name="Grid Table 3 Accent 3" w:uiPriority="48" w:qFormat="0"/>
    <w:lsdException w:name="Grid Table 4 Accent 3" w:uiPriority="49" w:qFormat="0"/>
    <w:lsdException w:name="Grid Table 5 Dark Accent 3" w:uiPriority="50" w:qFormat="0"/>
    <w:lsdException w:name="Grid Table 6 Colorful Accent 3" w:uiPriority="51" w:qFormat="0"/>
    <w:lsdException w:name="Grid Table 7 Colorful Accent 3" w:uiPriority="52" w:qFormat="0"/>
    <w:lsdException w:name="Grid Table 1 Light Accent 4" w:uiPriority="46" w:qFormat="0"/>
    <w:lsdException w:name="Grid Table 2 Accent 4" w:uiPriority="47" w:qFormat="0"/>
    <w:lsdException w:name="Grid Table 3 Accent 4" w:uiPriority="48" w:qFormat="0"/>
    <w:lsdException w:name="Grid Table 4 Accent 4" w:uiPriority="49" w:qFormat="0"/>
    <w:lsdException w:name="Grid Table 5 Dark Accent 4" w:uiPriority="50" w:qFormat="0"/>
    <w:lsdException w:name="Grid Table 6 Colorful Accent 4" w:uiPriority="51" w:qFormat="0"/>
    <w:lsdException w:name="Grid Table 7 Colorful Accent 4" w:uiPriority="52" w:qFormat="0"/>
    <w:lsdException w:name="Grid Table 1 Light Accent 5" w:uiPriority="46" w:qFormat="0"/>
    <w:lsdException w:name="Grid Table 2 Accent 5" w:uiPriority="47" w:qFormat="0"/>
    <w:lsdException w:name="Grid Table 3 Accent 5" w:uiPriority="48" w:qFormat="0"/>
    <w:lsdException w:name="Grid Table 4 Accent 5" w:uiPriority="49" w:qFormat="0"/>
    <w:lsdException w:name="Grid Table 5 Dark Accent 5" w:uiPriority="50" w:qFormat="0"/>
    <w:lsdException w:name="Grid Table 6 Colorful Accent 5" w:uiPriority="51" w:qFormat="0"/>
    <w:lsdException w:name="Grid Table 7 Colorful Accent 5" w:uiPriority="52" w:qFormat="0"/>
    <w:lsdException w:name="Grid Table 1 Light Accent 6" w:uiPriority="46" w:qFormat="0"/>
    <w:lsdException w:name="Grid Table 2 Accent 6" w:uiPriority="47" w:qFormat="0"/>
    <w:lsdException w:name="Grid Table 3 Accent 6" w:uiPriority="48" w:qFormat="0"/>
    <w:lsdException w:name="Grid Table 4 Accent 6" w:uiPriority="49" w:qFormat="0"/>
    <w:lsdException w:name="Grid Table 5 Dark Accent 6" w:uiPriority="50" w:qFormat="0"/>
    <w:lsdException w:name="Grid Table 6 Colorful Accent 6" w:uiPriority="51" w:qFormat="0"/>
    <w:lsdException w:name="Grid Table 7 Colorful Accent 6" w:uiPriority="52" w:qFormat="0"/>
    <w:lsdException w:name="List Table 1 Light" w:uiPriority="46" w:qFormat="0"/>
    <w:lsdException w:name="List Table 2" w:uiPriority="47" w:qFormat="0"/>
    <w:lsdException w:name="List Table 3" w:uiPriority="48" w:qFormat="0"/>
    <w:lsdException w:name="List Table 4" w:uiPriority="49" w:qFormat="0"/>
    <w:lsdException w:name="List Table 5 Dark" w:uiPriority="50" w:qFormat="0"/>
    <w:lsdException w:name="List Table 6 Colorful" w:uiPriority="51" w:qFormat="0"/>
    <w:lsdException w:name="List Table 7 Colorful" w:uiPriority="52" w:qFormat="0"/>
    <w:lsdException w:name="List Table 1 Light Accent 1" w:uiPriority="46" w:qFormat="0"/>
    <w:lsdException w:name="List Table 2 Accent 1" w:uiPriority="47" w:qFormat="0"/>
    <w:lsdException w:name="List Table 3 Accent 1" w:uiPriority="48" w:qFormat="0"/>
    <w:lsdException w:name="List Table 4 Accent 1" w:uiPriority="49" w:qFormat="0"/>
    <w:lsdException w:name="List Table 5 Dark Accent 1" w:uiPriority="50" w:qFormat="0"/>
    <w:lsdException w:name="List Table 6 Colorful Accent 1" w:uiPriority="51" w:qFormat="0"/>
    <w:lsdException w:name="List Table 7 Colorful Accent 1" w:uiPriority="52" w:qFormat="0"/>
    <w:lsdException w:name="List Table 1 Light Accent 2" w:uiPriority="46" w:qFormat="0"/>
    <w:lsdException w:name="List Table 2 Accent 2" w:uiPriority="47" w:qFormat="0"/>
    <w:lsdException w:name="List Table 3 Accent 2" w:uiPriority="48" w:qFormat="0"/>
    <w:lsdException w:name="List Table 4 Accent 2" w:uiPriority="49" w:qFormat="0"/>
    <w:lsdException w:name="List Table 5 Dark Accent 2" w:uiPriority="50" w:qFormat="0"/>
    <w:lsdException w:name="List Table 6 Colorful Accent 2" w:uiPriority="51" w:qFormat="0"/>
    <w:lsdException w:name="List Table 7 Colorful Accent 2" w:uiPriority="52" w:qFormat="0"/>
    <w:lsdException w:name="List Table 1 Light Accent 3" w:uiPriority="46" w:qFormat="0"/>
    <w:lsdException w:name="List Table 2 Accent 3" w:uiPriority="47" w:qFormat="0"/>
    <w:lsdException w:name="List Table 3 Accent 3" w:uiPriority="48" w:qFormat="0"/>
    <w:lsdException w:name="List Table 4 Accent 3" w:uiPriority="49" w:qFormat="0"/>
    <w:lsdException w:name="List Table 5 Dark Accent 3" w:uiPriority="50" w:qFormat="0"/>
    <w:lsdException w:name="List Table 6 Colorful Accent 3" w:uiPriority="51" w:qFormat="0"/>
    <w:lsdException w:name="List Table 7 Colorful Accent 3" w:uiPriority="52" w:qFormat="0"/>
    <w:lsdException w:name="List Table 1 Light Accent 4" w:uiPriority="46" w:qFormat="0"/>
    <w:lsdException w:name="List Table 2 Accent 4" w:uiPriority="47" w:qFormat="0"/>
    <w:lsdException w:name="List Table 3 Accent 4" w:uiPriority="48" w:qFormat="0"/>
    <w:lsdException w:name="List Table 4 Accent 4" w:uiPriority="49" w:qFormat="0"/>
    <w:lsdException w:name="List Table 5 Dark Accent 4" w:uiPriority="50" w:qFormat="0"/>
    <w:lsdException w:name="List Table 6 Colorful Accent 4" w:uiPriority="51" w:qFormat="0"/>
    <w:lsdException w:name="List Table 7 Colorful Accent 4" w:uiPriority="52" w:qFormat="0"/>
    <w:lsdException w:name="List Table 1 Light Accent 5" w:uiPriority="46" w:qFormat="0"/>
    <w:lsdException w:name="List Table 2 Accent 5" w:uiPriority="47" w:qFormat="0"/>
    <w:lsdException w:name="List Table 3 Accent 5" w:uiPriority="48" w:qFormat="0"/>
    <w:lsdException w:name="List Table 4 Accent 5" w:uiPriority="49" w:qFormat="0"/>
    <w:lsdException w:name="List Table 5 Dark Accent 5" w:uiPriority="50" w:qFormat="0"/>
    <w:lsdException w:name="List Table 6 Colorful Accent 5" w:uiPriority="51" w:qFormat="0"/>
    <w:lsdException w:name="List Table 7 Colorful Accent 5" w:uiPriority="52" w:qFormat="0"/>
    <w:lsdException w:name="List Table 1 Light Accent 6" w:uiPriority="46" w:qFormat="0"/>
    <w:lsdException w:name="List Table 2 Accent 6" w:uiPriority="47" w:qFormat="0"/>
    <w:lsdException w:name="List Table 3 Accent 6" w:uiPriority="48" w:qFormat="0"/>
    <w:lsdException w:name="List Table 4 Accent 6" w:uiPriority="49" w:qFormat="0"/>
    <w:lsdException w:name="List Table 5 Dark Accent 6" w:uiPriority="50" w:qFormat="0"/>
    <w:lsdException w:name="List Table 6 Colorful Accent 6" w:uiPriority="51" w:qFormat="0"/>
    <w:lsdException w:name="List Table 7 Colorful Accent 6" w:uiPriority="52" w:qFormat="0"/>
  </w:latentStyles>
  <w:style w:type="paragraph" w:default="1" w:styleId="a1">
    <w:name w:val="Normal"/>
    <w:qFormat/>
    <w:rsid w:val="003A4351"/>
    <w:rPr>
      <w:rFonts w:eastAsiaTheme="minorEastAsia"/>
      <w:color w:val="414751" w:themeColor="text2" w:themeShade="BF"/>
      <w:sz w:val="20"/>
      <w:szCs w:val="25"/>
    </w:rPr>
  </w:style>
  <w:style w:type="paragraph" w:styleId="1">
    <w:name w:val="heading 1"/>
    <w:basedOn w:val="a1"/>
    <w:next w:val="a1"/>
    <w:link w:val="10"/>
    <w:uiPriority w:val="9"/>
    <w:unhideWhenUsed/>
    <w:qFormat/>
    <w:rsid w:val="003A4351"/>
    <w:pPr>
      <w:spacing w:before="360" w:after="40"/>
      <w:outlineLvl w:val="0"/>
    </w:pPr>
    <w:rPr>
      <w:rFonts w:asciiTheme="majorHAnsi" w:eastAsiaTheme="majorEastAsia" w:hAnsiTheme="majorHAnsi" w:cstheme="majorBidi"/>
      <w:smallCaps/>
      <w:spacing w:val="5"/>
      <w:sz w:val="32"/>
      <w:szCs w:val="41"/>
    </w:rPr>
  </w:style>
  <w:style w:type="paragraph" w:styleId="2">
    <w:name w:val="heading 2"/>
    <w:basedOn w:val="a1"/>
    <w:next w:val="a1"/>
    <w:link w:val="20"/>
    <w:uiPriority w:val="9"/>
    <w:unhideWhenUsed/>
    <w:qFormat/>
    <w:rsid w:val="003A4351"/>
    <w:pPr>
      <w:spacing w:after="0"/>
      <w:outlineLvl w:val="1"/>
    </w:pPr>
    <w:rPr>
      <w:rFonts w:asciiTheme="majorHAnsi" w:eastAsiaTheme="majorEastAsia" w:hAnsiTheme="majorHAnsi" w:cstheme="majorBidi"/>
      <w:sz w:val="28"/>
      <w:szCs w:val="36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3A4351"/>
    <w:pPr>
      <w:spacing w:after="0"/>
      <w:outlineLvl w:val="2"/>
    </w:pPr>
    <w:rPr>
      <w:rFonts w:asciiTheme="majorHAnsi" w:eastAsiaTheme="majorEastAsia" w:hAnsiTheme="majorHAnsi" w:cstheme="majorBidi"/>
      <w:spacing w:val="5"/>
      <w:sz w:val="24"/>
      <w:szCs w:val="3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3A4351"/>
    <w:pPr>
      <w:spacing w:after="0"/>
      <w:outlineLvl w:val="3"/>
    </w:pPr>
    <w:rPr>
      <w:rFonts w:asciiTheme="majorHAnsi" w:eastAsiaTheme="majorEastAsia" w:hAnsiTheme="majorHAnsi" w:cstheme="majorBidi"/>
      <w:color w:val="E65B01" w:themeColor="accent1" w:themeShade="BF"/>
      <w:sz w:val="22"/>
      <w:szCs w:val="28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3A4351"/>
    <w:pPr>
      <w:spacing w:after="0"/>
      <w:outlineLvl w:val="4"/>
    </w:pPr>
    <w:rPr>
      <w:i/>
      <w:iCs/>
      <w:color w:val="E65B01" w:themeColor="accent1" w:themeShade="BF"/>
      <w:sz w:val="22"/>
      <w:szCs w:val="28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3A4351"/>
    <w:pPr>
      <w:spacing w:after="0"/>
      <w:outlineLvl w:val="5"/>
    </w:pPr>
    <w:rPr>
      <w:b/>
      <w:bCs/>
      <w:color w:val="E65B01" w:themeColor="accent1" w:themeShade="B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3A4351"/>
    <w:pPr>
      <w:spacing w:after="0"/>
      <w:outlineLvl w:val="6"/>
    </w:pPr>
    <w:rPr>
      <w:b/>
      <w:bCs/>
      <w:i/>
      <w:iCs/>
      <w:color w:val="E65B01" w:themeColor="accent1" w:themeShade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3A4351"/>
    <w:pPr>
      <w:spacing w:after="0"/>
      <w:outlineLvl w:val="7"/>
    </w:pPr>
    <w:rPr>
      <w:b/>
      <w:bCs/>
      <w:color w:val="3667C3" w:themeColor="accent2" w:themeShade="BF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3A4351"/>
    <w:pPr>
      <w:spacing w:after="0"/>
      <w:outlineLvl w:val="8"/>
    </w:pPr>
    <w:rPr>
      <w:b/>
      <w:bCs/>
      <w:i/>
      <w:iCs/>
      <w:color w:val="3667C3" w:themeColor="accent2" w:themeShade="BF"/>
      <w:sz w:val="18"/>
      <w:szCs w:val="23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หัวเรื่อง 1 อักขระ"/>
    <w:basedOn w:val="a2"/>
    <w:link w:val="1"/>
    <w:uiPriority w:val="9"/>
    <w:rsid w:val="003A4351"/>
    <w:rPr>
      <w:rFonts w:asciiTheme="majorHAnsi" w:eastAsiaTheme="majorEastAsia" w:hAnsiTheme="majorHAnsi" w:cstheme="majorBidi"/>
      <w:smallCaps/>
      <w:color w:val="414751" w:themeColor="text2" w:themeShade="BF"/>
      <w:spacing w:val="5"/>
      <w:sz w:val="32"/>
      <w:szCs w:val="41"/>
    </w:rPr>
  </w:style>
  <w:style w:type="character" w:customStyle="1" w:styleId="20">
    <w:name w:val="หัวเรื่อง 2 อักขระ"/>
    <w:basedOn w:val="a2"/>
    <w:link w:val="2"/>
    <w:uiPriority w:val="9"/>
    <w:rsid w:val="003A4351"/>
    <w:rPr>
      <w:rFonts w:asciiTheme="majorHAnsi" w:eastAsiaTheme="majorEastAsia" w:hAnsiTheme="majorHAnsi" w:cstheme="majorBidi"/>
      <w:color w:val="414751" w:themeColor="text2" w:themeShade="BF"/>
      <w:sz w:val="28"/>
      <w:szCs w:val="36"/>
    </w:rPr>
  </w:style>
  <w:style w:type="paragraph" w:styleId="a5">
    <w:name w:val="Title"/>
    <w:basedOn w:val="a1"/>
    <w:link w:val="a6"/>
    <w:uiPriority w:val="10"/>
    <w:qFormat/>
    <w:rsid w:val="003A4351"/>
    <w:rPr>
      <w:rFonts w:asciiTheme="majorHAnsi" w:eastAsiaTheme="majorEastAsia" w:hAnsiTheme="majorHAnsi" w:cstheme="majorBidi"/>
      <w:smallCaps/>
      <w:color w:val="FE8637" w:themeColor="accent1"/>
      <w:spacing w:val="10"/>
      <w:sz w:val="48"/>
      <w:szCs w:val="61"/>
    </w:rPr>
  </w:style>
  <w:style w:type="character" w:customStyle="1" w:styleId="a6">
    <w:name w:val="ชื่อเรื่อง อักขระ"/>
    <w:basedOn w:val="a2"/>
    <w:link w:val="a5"/>
    <w:uiPriority w:val="10"/>
    <w:rsid w:val="003A4351"/>
    <w:rPr>
      <w:rFonts w:asciiTheme="majorHAnsi" w:eastAsiaTheme="majorEastAsia" w:hAnsiTheme="majorHAnsi" w:cstheme="majorBidi"/>
      <w:smallCaps/>
      <w:color w:val="FE8637" w:themeColor="accent1"/>
      <w:spacing w:val="10"/>
      <w:sz w:val="48"/>
      <w:szCs w:val="61"/>
    </w:rPr>
  </w:style>
  <w:style w:type="paragraph" w:styleId="a7">
    <w:name w:val="Subtitle"/>
    <w:basedOn w:val="a1"/>
    <w:link w:val="a8"/>
    <w:uiPriority w:val="11"/>
    <w:qFormat/>
    <w:rsid w:val="003A4351"/>
    <w:rPr>
      <w:i/>
      <w:iCs/>
      <w:color w:val="575F6D" w:themeColor="text2"/>
      <w:spacing w:val="5"/>
      <w:sz w:val="24"/>
      <w:szCs w:val="31"/>
    </w:rPr>
  </w:style>
  <w:style w:type="character" w:customStyle="1" w:styleId="a8">
    <w:name w:val="ชื่อเรื่องรอง อักขระ"/>
    <w:basedOn w:val="a2"/>
    <w:link w:val="a7"/>
    <w:uiPriority w:val="11"/>
    <w:rsid w:val="003A4351"/>
    <w:rPr>
      <w:i/>
      <w:iCs/>
      <w:color w:val="575F6D" w:themeColor="text2"/>
      <w:spacing w:val="5"/>
      <w:sz w:val="24"/>
      <w:szCs w:val="31"/>
    </w:rPr>
  </w:style>
  <w:style w:type="paragraph" w:styleId="a9">
    <w:name w:val="Balloon Text"/>
    <w:basedOn w:val="a1"/>
    <w:link w:val="aa"/>
    <w:uiPriority w:val="99"/>
    <w:semiHidden/>
    <w:unhideWhenUsed/>
    <w:rsid w:val="003A4351"/>
    <w:pPr>
      <w:spacing w:after="0" w:line="240" w:lineRule="auto"/>
    </w:pPr>
    <w:rPr>
      <w:rFonts w:hAnsi="Tahoma"/>
      <w:sz w:val="16"/>
    </w:rPr>
  </w:style>
  <w:style w:type="character" w:customStyle="1" w:styleId="aa">
    <w:name w:val="ข้อความบอลลูน อักขระ"/>
    <w:basedOn w:val="a2"/>
    <w:link w:val="a9"/>
    <w:uiPriority w:val="99"/>
    <w:semiHidden/>
    <w:rsid w:val="003A4351"/>
    <w:rPr>
      <w:rFonts w:eastAsiaTheme="minorEastAsia" w:hAnsi="Tahoma"/>
      <w:color w:val="414751" w:themeColor="text2" w:themeShade="BF"/>
      <w:sz w:val="16"/>
      <w:szCs w:val="20"/>
    </w:rPr>
  </w:style>
  <w:style w:type="character" w:styleId="ab">
    <w:name w:val="Book Title"/>
    <w:basedOn w:val="a2"/>
    <w:uiPriority w:val="33"/>
    <w:qFormat/>
    <w:rsid w:val="003A4351"/>
    <w:rPr>
      <w:rFonts w:eastAsiaTheme="minorEastAsia" w:cstheme="minorBidi"/>
      <w:bCs w:val="0"/>
      <w:iCs w:val="0"/>
      <w:smallCaps/>
      <w:color w:val="000000"/>
      <w:spacing w:val="10"/>
      <w:szCs w:val="25"/>
      <w:lang w:bidi="th-TH"/>
    </w:rPr>
  </w:style>
  <w:style w:type="numbering" w:customStyle="1" w:styleId="a">
    <w:name w:val="รายการสัญลักษณ์แสดงหัวข้อย่อย"/>
    <w:uiPriority w:val="99"/>
    <w:rsid w:val="003A4351"/>
    <w:pPr>
      <w:numPr>
        <w:numId w:val="1"/>
      </w:numPr>
    </w:pPr>
  </w:style>
  <w:style w:type="paragraph" w:styleId="ac">
    <w:name w:val="caption"/>
    <w:basedOn w:val="a1"/>
    <w:next w:val="a1"/>
    <w:uiPriority w:val="99"/>
    <w:unhideWhenUsed/>
    <w:rsid w:val="003A4351"/>
    <w:pPr>
      <w:spacing w:line="240" w:lineRule="auto"/>
      <w:jc w:val="right"/>
    </w:pPr>
    <w:rPr>
      <w:b/>
      <w:bCs/>
      <w:color w:val="E65B01" w:themeColor="accent1" w:themeShade="BF"/>
      <w:sz w:val="16"/>
    </w:rPr>
  </w:style>
  <w:style w:type="character" w:styleId="ad">
    <w:name w:val="Emphasis"/>
    <w:uiPriority w:val="20"/>
    <w:qFormat/>
    <w:rsid w:val="003A4351"/>
    <w:rPr>
      <w:rFonts w:eastAsiaTheme="minorEastAsia" w:cstheme="minorBidi"/>
      <w:b/>
      <w:bCs/>
      <w:i/>
      <w:iCs/>
      <w:color w:val="2B2F36" w:themeColor="text2" w:themeShade="80"/>
      <w:spacing w:val="10"/>
      <w:sz w:val="18"/>
      <w:szCs w:val="23"/>
      <w:lang w:bidi="th-TH"/>
    </w:rPr>
  </w:style>
  <w:style w:type="paragraph" w:styleId="ae">
    <w:name w:val="footer"/>
    <w:basedOn w:val="a1"/>
    <w:link w:val="af"/>
    <w:uiPriority w:val="99"/>
    <w:unhideWhenUsed/>
    <w:rsid w:val="003A43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">
    <w:name w:val="ท้ายกระดาษ อักขระ"/>
    <w:basedOn w:val="a2"/>
    <w:link w:val="ae"/>
    <w:uiPriority w:val="99"/>
    <w:rsid w:val="003A4351"/>
    <w:rPr>
      <w:color w:val="414751" w:themeColor="text2" w:themeShade="BF"/>
      <w:sz w:val="20"/>
    </w:rPr>
  </w:style>
  <w:style w:type="paragraph" w:styleId="af0">
    <w:name w:val="header"/>
    <w:basedOn w:val="a1"/>
    <w:link w:val="af1"/>
    <w:uiPriority w:val="99"/>
    <w:unhideWhenUsed/>
    <w:rsid w:val="003A43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1">
    <w:name w:val="หัวกระดาษ อักขระ"/>
    <w:basedOn w:val="a2"/>
    <w:link w:val="af0"/>
    <w:uiPriority w:val="99"/>
    <w:rsid w:val="003A4351"/>
    <w:rPr>
      <w:color w:val="414751" w:themeColor="text2" w:themeShade="BF"/>
      <w:sz w:val="20"/>
    </w:rPr>
  </w:style>
  <w:style w:type="character" w:customStyle="1" w:styleId="30">
    <w:name w:val="หัวเรื่อง 3 อักขระ"/>
    <w:basedOn w:val="a2"/>
    <w:link w:val="3"/>
    <w:uiPriority w:val="9"/>
    <w:semiHidden/>
    <w:rsid w:val="003A4351"/>
    <w:rPr>
      <w:rFonts w:asciiTheme="majorHAnsi" w:eastAsiaTheme="majorEastAsia" w:hAnsiTheme="majorHAnsi" w:cstheme="majorBidi"/>
      <w:color w:val="414751" w:themeColor="text2" w:themeShade="BF"/>
      <w:spacing w:val="5"/>
      <w:sz w:val="24"/>
      <w:szCs w:val="31"/>
    </w:rPr>
  </w:style>
  <w:style w:type="character" w:customStyle="1" w:styleId="40">
    <w:name w:val="หัวเรื่อง 4 อักขระ"/>
    <w:basedOn w:val="a2"/>
    <w:link w:val="4"/>
    <w:uiPriority w:val="9"/>
    <w:semiHidden/>
    <w:rsid w:val="003A4351"/>
    <w:rPr>
      <w:rFonts w:asciiTheme="majorHAnsi" w:eastAsiaTheme="majorEastAsia" w:hAnsiTheme="majorHAnsi" w:cstheme="majorBidi"/>
      <w:color w:val="E65B01" w:themeColor="accent1" w:themeShade="BF"/>
      <w:szCs w:val="28"/>
    </w:rPr>
  </w:style>
  <w:style w:type="character" w:customStyle="1" w:styleId="50">
    <w:name w:val="หัวเรื่อง 5 อักขระ"/>
    <w:basedOn w:val="a2"/>
    <w:link w:val="5"/>
    <w:uiPriority w:val="9"/>
    <w:semiHidden/>
    <w:rsid w:val="003A4351"/>
    <w:rPr>
      <w:i/>
      <w:iCs/>
      <w:color w:val="E65B01" w:themeColor="accent1" w:themeShade="BF"/>
      <w:szCs w:val="28"/>
    </w:rPr>
  </w:style>
  <w:style w:type="character" w:customStyle="1" w:styleId="60">
    <w:name w:val="หัวเรื่อง 6 อักขระ"/>
    <w:basedOn w:val="a2"/>
    <w:link w:val="6"/>
    <w:uiPriority w:val="9"/>
    <w:semiHidden/>
    <w:rsid w:val="003A4351"/>
    <w:rPr>
      <w:b/>
      <w:bCs/>
      <w:color w:val="E65B01" w:themeColor="accent1" w:themeShade="BF"/>
      <w:sz w:val="20"/>
    </w:rPr>
  </w:style>
  <w:style w:type="character" w:customStyle="1" w:styleId="70">
    <w:name w:val="หัวเรื่อง 7 อักขระ"/>
    <w:basedOn w:val="a2"/>
    <w:link w:val="7"/>
    <w:uiPriority w:val="9"/>
    <w:semiHidden/>
    <w:rsid w:val="003A4351"/>
    <w:rPr>
      <w:b/>
      <w:bCs/>
      <w:i/>
      <w:iCs/>
      <w:color w:val="E65B01" w:themeColor="accent1" w:themeShade="BF"/>
      <w:sz w:val="20"/>
    </w:rPr>
  </w:style>
  <w:style w:type="character" w:customStyle="1" w:styleId="80">
    <w:name w:val="หัวเรื่อง 8 อักขระ"/>
    <w:basedOn w:val="a2"/>
    <w:link w:val="8"/>
    <w:uiPriority w:val="9"/>
    <w:semiHidden/>
    <w:rsid w:val="003A4351"/>
    <w:rPr>
      <w:b/>
      <w:bCs/>
      <w:color w:val="3667C3" w:themeColor="accent2" w:themeShade="BF"/>
      <w:sz w:val="20"/>
    </w:rPr>
  </w:style>
  <w:style w:type="character" w:customStyle="1" w:styleId="90">
    <w:name w:val="หัวเรื่อง 9 อักขระ"/>
    <w:basedOn w:val="a2"/>
    <w:link w:val="9"/>
    <w:uiPriority w:val="9"/>
    <w:semiHidden/>
    <w:rsid w:val="003A4351"/>
    <w:rPr>
      <w:b/>
      <w:bCs/>
      <w:i/>
      <w:iCs/>
      <w:color w:val="3667C3" w:themeColor="accent2" w:themeShade="BF"/>
      <w:sz w:val="18"/>
      <w:szCs w:val="23"/>
    </w:rPr>
  </w:style>
  <w:style w:type="character" w:styleId="af2">
    <w:name w:val="Intense Emphasis"/>
    <w:basedOn w:val="a2"/>
    <w:uiPriority w:val="21"/>
    <w:qFormat/>
    <w:rsid w:val="003A4351"/>
    <w:rPr>
      <w:i/>
      <w:iCs/>
      <w:caps/>
      <w:color w:val="E65B01" w:themeColor="accent1" w:themeShade="BF"/>
      <w:spacing w:val="10"/>
      <w:sz w:val="18"/>
      <w:szCs w:val="23"/>
    </w:rPr>
  </w:style>
  <w:style w:type="paragraph" w:styleId="af3">
    <w:name w:val="Quote"/>
    <w:basedOn w:val="a1"/>
    <w:link w:val="af4"/>
    <w:uiPriority w:val="29"/>
    <w:qFormat/>
    <w:rsid w:val="003A4351"/>
    <w:rPr>
      <w:i/>
      <w:iCs/>
    </w:rPr>
  </w:style>
  <w:style w:type="character" w:customStyle="1" w:styleId="af4">
    <w:name w:val="คำอ้างอิง อักขระ"/>
    <w:basedOn w:val="a2"/>
    <w:link w:val="af3"/>
    <w:uiPriority w:val="29"/>
    <w:rsid w:val="003A4351"/>
    <w:rPr>
      <w:i/>
      <w:iCs/>
      <w:color w:val="414751" w:themeColor="text2" w:themeShade="BF"/>
      <w:sz w:val="20"/>
    </w:rPr>
  </w:style>
  <w:style w:type="paragraph" w:styleId="af5">
    <w:name w:val="Intense Quote"/>
    <w:basedOn w:val="af3"/>
    <w:link w:val="af6"/>
    <w:uiPriority w:val="30"/>
    <w:qFormat/>
    <w:rsid w:val="003A4351"/>
    <w:pPr>
      <w:pBdr>
        <w:bottom w:val="double" w:sz="4" w:space="4" w:color="FE8637" w:themeColor="accent1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af6">
    <w:name w:val="ทำให้คำอ้างอิงเป็นสีเข้มขึ้น อักขระ"/>
    <w:basedOn w:val="a2"/>
    <w:link w:val="af5"/>
    <w:uiPriority w:val="30"/>
    <w:rsid w:val="003A4351"/>
    <w:rPr>
      <w:color w:val="E65B01" w:themeColor="accent1" w:themeShade="BF"/>
      <w:sz w:val="20"/>
    </w:rPr>
  </w:style>
  <w:style w:type="character" w:styleId="af7">
    <w:name w:val="Intense Reference"/>
    <w:basedOn w:val="a2"/>
    <w:uiPriority w:val="32"/>
    <w:qFormat/>
    <w:rsid w:val="003A4351"/>
    <w:rPr>
      <w:b/>
      <w:bCs/>
      <w:caps/>
      <w:color w:val="3667C3" w:themeColor="accent2" w:themeShade="BF"/>
      <w:spacing w:val="5"/>
      <w:sz w:val="18"/>
      <w:szCs w:val="23"/>
    </w:rPr>
  </w:style>
  <w:style w:type="paragraph" w:styleId="af8">
    <w:name w:val="List Paragraph"/>
    <w:basedOn w:val="a1"/>
    <w:uiPriority w:val="36"/>
    <w:unhideWhenUsed/>
    <w:qFormat/>
    <w:rsid w:val="003A4351"/>
    <w:pPr>
      <w:ind w:left="720"/>
      <w:contextualSpacing/>
    </w:pPr>
  </w:style>
  <w:style w:type="paragraph" w:styleId="af9">
    <w:name w:val="Normal Indent"/>
    <w:basedOn w:val="a1"/>
    <w:uiPriority w:val="99"/>
    <w:unhideWhenUsed/>
    <w:rsid w:val="003A4351"/>
    <w:pPr>
      <w:ind w:left="720"/>
      <w:contextualSpacing/>
    </w:pPr>
  </w:style>
  <w:style w:type="numbering" w:customStyle="1" w:styleId="a0">
    <w:name w:val="รายการลำดับเลข"/>
    <w:uiPriority w:val="99"/>
    <w:rsid w:val="003A4351"/>
    <w:pPr>
      <w:numPr>
        <w:numId w:val="2"/>
      </w:numPr>
    </w:pPr>
  </w:style>
  <w:style w:type="character" w:styleId="afa">
    <w:name w:val="Strong"/>
    <w:basedOn w:val="a2"/>
    <w:uiPriority w:val="22"/>
    <w:qFormat/>
    <w:rsid w:val="003A4351"/>
    <w:rPr>
      <w:b/>
      <w:bCs/>
    </w:rPr>
  </w:style>
  <w:style w:type="character" w:styleId="afb">
    <w:name w:val="Subtle Emphasis"/>
    <w:basedOn w:val="a2"/>
    <w:uiPriority w:val="19"/>
    <w:qFormat/>
    <w:rsid w:val="003A4351"/>
    <w:rPr>
      <w:i/>
      <w:iCs/>
      <w:color w:val="E65B01" w:themeColor="accent1" w:themeShade="BF"/>
    </w:rPr>
  </w:style>
  <w:style w:type="character" w:styleId="afc">
    <w:name w:val="Subtle Reference"/>
    <w:basedOn w:val="a2"/>
    <w:uiPriority w:val="31"/>
    <w:qFormat/>
    <w:rsid w:val="003A4351"/>
    <w:rPr>
      <w:b/>
      <w:bCs/>
      <w:i/>
      <w:iCs/>
      <w:color w:val="3667C3" w:themeColor="accent2" w:themeShade="BF"/>
    </w:rPr>
  </w:style>
  <w:style w:type="table" w:styleId="afd">
    <w:name w:val="Table Grid"/>
    <w:basedOn w:val="a3"/>
    <w:uiPriority w:val="1"/>
    <w:rsid w:val="003A4351"/>
    <w:pPr>
      <w:spacing w:after="0" w:line="240" w:lineRule="auto"/>
    </w:pPr>
    <w:rPr>
      <w:rFonts w:eastAsiaTheme="minorEastAsia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Cs w:val="22"/>
      </w:rPr>
    </w:tblStylePr>
    <w:tblStylePr w:type="lastRow">
      <w:rPr>
        <w:szCs w:val="22"/>
      </w:rPr>
    </w:tblStylePr>
    <w:tblStylePr w:type="firstCol">
      <w:rPr>
        <w:szCs w:val="22"/>
      </w:rPr>
    </w:tblStylePr>
    <w:tblStylePr w:type="lastCol">
      <w:rPr>
        <w:szCs w:val="22"/>
      </w:rPr>
    </w:tblStylePr>
    <w:tblStylePr w:type="band1Vert">
      <w:rPr>
        <w:szCs w:val="22"/>
      </w:rPr>
    </w:tblStylePr>
    <w:tblStylePr w:type="band2Vert">
      <w:rPr>
        <w:szCs w:val="22"/>
      </w:rPr>
    </w:tblStylePr>
    <w:tblStylePr w:type="band1Horz">
      <w:rPr>
        <w:szCs w:val="22"/>
      </w:rPr>
    </w:tblStylePr>
    <w:tblStylePr w:type="band2Horz">
      <w:rPr>
        <w:szCs w:val="22"/>
      </w:rPr>
    </w:tblStylePr>
    <w:tblStylePr w:type="neCell">
      <w:rPr>
        <w:szCs w:val="22"/>
      </w:rPr>
    </w:tblStylePr>
    <w:tblStylePr w:type="nwCell">
      <w:rPr>
        <w:szCs w:val="22"/>
      </w:rPr>
    </w:tblStylePr>
    <w:tblStylePr w:type="seCell">
      <w:rPr>
        <w:szCs w:val="22"/>
      </w:rPr>
    </w:tblStylePr>
    <w:tblStylePr w:type="swCell">
      <w:rPr>
        <w:szCs w:val="22"/>
      </w:rPr>
    </w:tblStylePr>
  </w:style>
  <w:style w:type="character" w:styleId="afe">
    <w:name w:val="Placeholder Text"/>
    <w:basedOn w:val="a2"/>
    <w:uiPriority w:val="99"/>
    <w:semiHidden/>
    <w:qFormat/>
    <w:rsid w:val="003A43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sus\Application%20Data\Microsoft\Templates\OrielRepor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overPageProperties xmlns="http://schemas.microsoft.com/office/2006/coverPageProps">
  <PublishDate>องค์การบริหารส่วนจังหวัดสงขลา</PublishDate>
  <Abstract/>
  <CompanyAddress/>
  <CompanyPhone/>
  <CompanyFax/>
  <CompanyEmail/>
</CoverPageProperties>
</file>

<file path=customXml/item2.xml><?xml version="1.0" encoding="utf-8"?>
<templateProperties xmlns="urn:microsoft.template.properties">
  <_Version/>
  <_LCID/>
</template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0CEEBE0F37842489D6D993FE8FD8A0604009474E9FCFE7DB94596F9220168507702" ma:contentTypeVersion="29" ma:contentTypeDescription="Create a new document." ma:contentTypeScope="" ma:versionID="61bc81607bdaacf2130c4c191b180490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5.xml><?xml version="1.0" encoding="utf-8"?>
<tns:customPropertyEditors xmlns:tns="http://schemas.microsoft.com/office/2006/customDocumentInformationPanel">
  <tns:showOnOpen/>
  <tns:defaultPropertyEditorNamespace/>
</tns:customPropertyEditors>
</file>

<file path=customXml/item6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7.xml><?xml version="1.0" encoding="utf-8"?>
<templateProperties xmlns="urn:microsoft.template.properties">
  <_Version/>
  <_LCID/>
</templat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7A44DD3-EB41-461C-8831-8E039C645FD7}">
  <ds:schemaRefs>
    <ds:schemaRef ds:uri="urn:microsoft.template.properties"/>
  </ds:schemaRefs>
</ds:datastoreItem>
</file>

<file path=customXml/itemProps3.xml><?xml version="1.0" encoding="utf-8"?>
<ds:datastoreItem xmlns:ds="http://schemas.openxmlformats.org/officeDocument/2006/customXml" ds:itemID="{543A839B-556A-46D6-ABEE-4B3767537490}">
  <ds:schemaRefs>
    <ds:schemaRef ds:uri="http://schemas.microsoft.com/office/2006/metadata/contentType"/>
    <ds:schemaRef ds:uri="http://schemas.microsoft.com/office/2006/metadata/properties/metaAttributes"/>
  </ds:schemaRefs>
</ds:datastoreItem>
</file>

<file path=customXml/itemProps4.xml><?xml version="1.0" encoding="utf-8"?>
<ds:datastoreItem xmlns:ds="http://schemas.openxmlformats.org/officeDocument/2006/customXml" ds:itemID="{59898363-C30D-483F-8E54-CD7ABA2AC8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2B06F414-C573-4C0B-9746-2EC8EAD8EB56}">
  <ds:schemaRefs>
    <ds:schemaRef ds:uri="http://schemas.microsoft.com/office/2006/customDocumentInformationPanel"/>
  </ds:schemaRefs>
</ds:datastoreItem>
</file>

<file path=customXml/itemProps6.xml><?xml version="1.0" encoding="utf-8"?>
<ds:datastoreItem xmlns:ds="http://schemas.openxmlformats.org/officeDocument/2006/customXml" ds:itemID="{36992CEF-85C3-4ECE-B356-58788349AB54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C7DCFB9A-D0A9-4B95-B0C1-3C48EE5A7A72}">
  <ds:schemaRefs>
    <ds:schemaRef ds:uri="urn:microsoft.template.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OrielReport</Template>
  <TotalTime>0</TotalTime>
  <Pages>2</Pages>
  <Words>4</Words>
  <Characters>28</Characters>
  <Application>Microsoft Office Word</Application>
  <DocSecurity>0</DocSecurity>
  <Lines>1</Lines>
  <Paragraphs>1</Paragraphs>
  <ScaleCrop>false</ScaleCrop>
  <HeadingPairs>
    <vt:vector size="6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>ส่วนที่ 4 การนำแผนพัฒนาสามปีไปสู่การปฏิบัติ</vt:lpstr>
      <vt:lpstr/>
      <vt:lpstr>Heading 1</vt:lpstr>
      <vt:lpstr>    Heading 2</vt:lpstr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ส่วนที่ 4 การนำแผนพัฒนาสามปีไปสู่การปฏิบัติ</dc:title>
  <dc:subject>4.1 บัญชีโครงการพัฒนา</dc:subject>
  <dc:creator>DarkUser</dc:creator>
  <cp:keywords/>
  <dc:description/>
  <cp:lastModifiedBy>ratana</cp:lastModifiedBy>
  <cp:revision>2</cp:revision>
  <cp:lastPrinted>2014-06-14T06:12:00Z</cp:lastPrinted>
  <dcterms:created xsi:type="dcterms:W3CDTF">2015-10-09T08:25:00Z</dcterms:created>
  <dcterms:modified xsi:type="dcterms:W3CDTF">2015-10-09T08:25:00Z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TC101927499990</vt:lpwstr>
  </property>
</Properties>
</file>