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638" w:lineRule="exact"/>
        <w:ind w:left="2741" w:right="2725"/>
        <w:jc w:val="center"/>
        <w:rPr>
          <w:rFonts w:ascii="AngsanaUPC" w:hAnsi="AngsanaUPC" w:cs="AngsanaUPC" w:eastAsia="AngsanaUPC"/>
          <w:sz w:val="48"/>
          <w:szCs w:val="48"/>
        </w:rPr>
      </w:pPr>
      <w:rPr/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ประก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  <w:position w:val="7"/>
        </w:rPr>
        <w:t>า</w:t>
      </w:r>
      <w:r>
        <w:rPr>
          <w:rFonts w:ascii="AngsanaUPC" w:hAnsi="AngsanaUPC" w:cs="AngsanaUPC" w:eastAsia="AngsanaUPC"/>
          <w:sz w:val="48"/>
          <w:szCs w:val="48"/>
          <w:spacing w:val="0"/>
          <w:w w:val="99"/>
          <w:position w:val="7"/>
        </w:rPr>
        <w:t>ศ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กระทร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  <w:position w:val="7"/>
        </w:rPr>
        <w:t>ว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  <w:position w:val="7"/>
        </w:rPr>
        <w:t>ง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  <w:position w:val="7"/>
        </w:rPr>
        <w:t>อ</w:t>
      </w:r>
      <w:r>
        <w:rPr>
          <w:rFonts w:ascii="AngsanaUPC" w:hAnsi="AngsanaUPC" w:cs="AngsanaUPC" w:eastAsia="AngsanaUPC"/>
          <w:sz w:val="48"/>
          <w:szCs w:val="48"/>
          <w:spacing w:val="-5"/>
          <w:w w:val="99"/>
          <w:position w:val="7"/>
        </w:rPr>
        <w:t>ุ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  <w:position w:val="7"/>
        </w:rPr>
        <w:t>ตสาห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  <w:position w:val="7"/>
        </w:rPr>
        <w:t>ก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  <w:position w:val="7"/>
        </w:rPr>
        <w:t>รรม</w:t>
      </w:r>
      <w:r>
        <w:rPr>
          <w:rFonts w:ascii="AngsanaUPC" w:hAnsi="AngsanaUPC" w:cs="AngsanaUPC" w:eastAsia="AngsanaUPC"/>
          <w:sz w:val="48"/>
          <w:szCs w:val="48"/>
          <w:spacing w:val="0"/>
          <w:w w:val="100"/>
          <w:position w:val="0"/>
        </w:rPr>
      </w:r>
    </w:p>
    <w:p>
      <w:pPr>
        <w:spacing w:before="0" w:after="0" w:line="456" w:lineRule="exact"/>
        <w:ind w:left="1450" w:right="1448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ระบายออกจากโร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งาน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390" w:lineRule="exact"/>
        <w:ind w:left="4134" w:right="4118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246.479996pt;margin-top:34.406128pt;width:100.32pt;height:.1pt;mso-position-horizontal-relative:page;mso-position-vertical-relative:paragraph;z-index:-484" coordorigin="4930,688" coordsize="2006,2">
            <v:shape style="position:absolute;left:4930;top:688;width:2006;height:2" coordorigin="4930,688" coordsize="2006,0" path="m4930,688l6936,688e" filled="f" stroked="t" strokeweight=".8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-1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๒๕๔๙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0" w:after="0" w:line="282" w:lineRule="auto"/>
        <w:ind w:left="152" w:right="6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าจตา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รวงฉ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๕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มความ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๒๕๓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าการกระทรวง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กประกา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2" w:after="0" w:line="281" w:lineRule="auto"/>
        <w:ind w:left="152" w:right="57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อปน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ระบายออกจากโรงงา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4" w:after="0" w:line="240" w:lineRule="auto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78" w:after="0" w:line="283" w:lineRule="auto"/>
        <w:ind w:left="152" w:right="65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อากาศท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ระบายออกจากโรงงา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อากา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ออกจากป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อากาศขอ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โร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าจะ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านร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ตาม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54" w:lineRule="exact"/>
        <w:ind w:left="1002" w:right="-20"/>
        <w:jc w:val="left"/>
        <w:tabs>
          <w:tab w:pos="334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“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า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”</w:t>
        <w:tab/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ายคว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รวม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ถ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ึ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ผ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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อเพ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83" w:after="0" w:line="240" w:lineRule="auto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การเผาไห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78" w:after="0" w:line="240" w:lineRule="auto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ผลพลอ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บการเ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าไห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83" w:after="0" w:line="281" w:lineRule="auto"/>
        <w:ind w:left="152" w:right="52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วม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 </w:t>
      </w:r>
      <w:r>
        <w:rPr>
          <w:rFonts w:ascii="Angsana New" w:hAnsi="Angsana New" w:cs="Angsana New" w:eastAsia="Angsana New"/>
          <w:sz w:val="34"/>
          <w:szCs w:val="34"/>
          <w:spacing w:val="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ายค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ผลผ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ตจากก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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ฟ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แกล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ฟา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กะล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มะพ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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วภา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กากตะกอ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อขอ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ยจากโรงงา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ณฑ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ทา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การเกษ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spacing w:before="3" w:after="0" w:line="281" w:lineRule="auto"/>
        <w:ind w:left="152" w:right="6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ๆ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อเพ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นใ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ในป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าการระบายป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4" w:after="0" w:line="281" w:lineRule="auto"/>
        <w:ind w:left="152" w:right="66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บบการเ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อเพ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ละห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การออกแบบใ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การควบ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ศแล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อมในการเผา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อเผา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เมน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jc w:val="both"/>
        <w:spacing w:after="0"/>
        <w:sectPr>
          <w:pgMar w:header="1179" w:top="1940" w:bottom="280" w:left="1120" w:right="1220"/>
          <w:headerReference w:type="default" r:id="rId5"/>
          <w:type w:val="continuous"/>
          <w:pgSz w:w="11900" w:h="16840"/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250" w:lineRule="auto"/>
        <w:ind w:left="152" w:right="144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ายควา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ระบบการเ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าไห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อเพ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ละห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การออกแบบ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อคว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ศแล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อมใ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การเ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อมโล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แบบค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วโป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Cupo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spacing w:before="0" w:after="0" w:line="250" w:lineRule="auto"/>
        <w:ind w:left="152" w:right="144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349998pt;margin-top:44.743397pt;width:470.31pt;height:497.62pt;mso-position-horizontal-relative:page;mso-position-vertical-relative:paragraph;z-index:-4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68" w:hRule="exact"/>
                    </w:trPr>
                    <w:tc>
                      <w:tcPr>
                        <w:tcW w:w="3586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7" w:right="979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99"/>
                          </w:rPr>
                          <w:t>ดข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99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ส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8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"/>
                            <w:w w:val="99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</w:rPr>
                          <w:t>อปน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355" w:right="1327"/>
                          <w:jc w:val="center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99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99"/>
                          </w:rPr>
                          <w:t>ด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8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แห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ข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ส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"/>
                            <w:w w:val="100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อปน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14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59" w:right="262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w w:val="99"/>
                            <w:position w:val="4"/>
                          </w:rPr>
                          <w:t>ค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  <w:position w:val="4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ณข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99"/>
                            <w:position w:val="4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ส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8"/>
                            <w:position w:val="4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"/>
                            <w:w w:val="99"/>
                            <w:position w:val="4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  <w:position w:val="4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อปน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182" w:right="780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ในอากาศ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586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73" w:right="31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ไ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99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  <w:position w:val="4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99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  <w:position w:val="4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รเผ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ไห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ม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52" w:right="307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อเพล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221" w:right="174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99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  <w:position w:val="4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รเผ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  <w:position w:val="4"/>
                          </w:rPr>
                          <w:t>ไห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ม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90" w:right="350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อเพล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99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34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3"/>
                            <w:w w:val="100"/>
                            <w:position w:val="4"/>
                          </w:rPr>
                          <w:t>๑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8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ฝ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ุ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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นละออ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38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T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o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t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al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Suspended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4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Pa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r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t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i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cu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l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a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t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e)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74" w:lineRule="exact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4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แห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าเน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ดค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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อน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ใ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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74" w:lineRule="exact"/>
                          <w:ind w:left="373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-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นเ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73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ถ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73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อเพล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วล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73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อเพล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ๆ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0" w:right="-72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ข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รถ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ุ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หล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อหลอม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ึ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แล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ะ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74" w:lineRule="exact"/>
                          <w:ind w:left="373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อผ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2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ยม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ค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5" w:right="597"/>
                          <w:jc w:val="center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45" w:right="597"/>
                          <w:jc w:val="center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45" w:right="597"/>
                          <w:jc w:val="center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45" w:right="597"/>
                          <w:jc w:val="center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99"/>
                          </w:rPr>
                          <w:t>-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1" w:right="445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491" w:right="446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99"/>
                          </w:rPr>
                          <w:t>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18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๒๔๐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18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๒๐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18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๒๐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18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๒๐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18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๒๔๐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618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๒๐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๒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พล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A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n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t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i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m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ony)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94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539" w:right="493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๒๐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69" w:right="489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  <w:position w:val="4"/>
                          </w:rPr>
                          <w:t>๑๖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๓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6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สา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37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(Arse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n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ic)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94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539" w:right="493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๒๐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69" w:right="489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  <w:position w:val="4"/>
                          </w:rPr>
                          <w:t>๑๖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๔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6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ทองแดง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3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C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oppe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r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74" w:lineRule="exact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94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549" w:right="496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๓๐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30" w:right="453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๒๔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๕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ะ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3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L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ea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d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94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549" w:right="496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๓๐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30" w:right="453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๒๔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๖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4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ปรอท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94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01" w:right="559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47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๒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๗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คลอ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42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C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h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l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o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r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i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n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e)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74" w:lineRule="exact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  <w:position w:val="4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94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549" w:right="496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99"/>
                            <w:position w:val="4"/>
                          </w:rPr>
                          <w:t>๓๐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30" w:right="453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๒๔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358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๘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.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3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ไ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ฮ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โ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รเจนคลอไร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8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(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H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yd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r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oge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n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4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ch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l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o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r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i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de)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369" w:right="-20"/>
                          <w:jc w:val="left"/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5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</w:rPr>
                          <w:t>ศ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6"/>
                            <w:w w:val="100"/>
                          </w:rPr>
                          <w:t>ร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940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รผล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1"/>
                            <w:w w:val="100"/>
                            <w:position w:val="4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3"/>
                            <w:w w:val="100"/>
                            <w:position w:val="4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2"/>
                            <w:w w:val="100"/>
                            <w:position w:val="4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ไป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481" w:right="441"/>
                          <w:jc w:val="center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๒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99"/>
                            <w:position w:val="4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99"/>
                            <w:position w:val="4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373" w:lineRule="exact"/>
                          <w:ind w:left="652" w:right="-20"/>
                          <w:jc w:val="left"/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-2"/>
                            <w:w w:val="100"/>
                            <w:position w:val="4"/>
                          </w:rPr>
                          <w:t>๑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1"/>
                            <w:w w:val="100"/>
                            <w:position w:val="4"/>
                          </w:rPr>
                          <w:t>๖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4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อากาศท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ออกจากโร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อปนแ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jc w:val="both"/>
        <w:spacing w:after="0"/>
        <w:sectPr>
          <w:pgMar w:header="1179" w:footer="0" w:top="1940" w:bottom="280" w:left="1120" w:right="1140"/>
          <w:headerReference w:type="default" r:id="rId6"/>
          <w:pgSz w:w="11900" w:h="16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.999998" w:type="dxa"/>
      </w:tblPr>
      <w:tblGrid/>
      <w:tr>
        <w:trPr>
          <w:trHeight w:val="768" w:hRule="exact"/>
        </w:trPr>
        <w:tc>
          <w:tcPr>
            <w:tcW w:w="358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7" w:right="979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</w:rPr>
              <w:t>ดข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8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"/>
                <w:w w:val="99"/>
              </w:rPr>
              <w:t>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</w:rPr>
              <w:t>อปน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55" w:right="13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</w:rPr>
              <w:t>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แห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ข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5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อปน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1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659" w:right="262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w w:val="99"/>
                <w:position w:val="4"/>
              </w:rPr>
              <w:t>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ป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ณข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8"/>
                <w:position w:val="4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"/>
                <w:w w:val="99"/>
                <w:position w:val="4"/>
              </w:rPr>
              <w:t>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อปน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182" w:right="780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ในอากาศ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358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73" w:right="31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รเผ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ไห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ม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52" w:right="307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อเพล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221" w:right="174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รเผ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ไห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ม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90" w:right="350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อเพล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3" w:hRule="exact"/>
        </w:trPr>
        <w:tc>
          <w:tcPr>
            <w:tcW w:w="35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19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2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กรด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ํ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ะ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ถ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S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u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l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f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u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ri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c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a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c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d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4" w:lineRule="exact"/>
              <w:ind w:left="55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  <w:position w:val="4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วนใน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  <w:position w:val="4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940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รผล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ไป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520" w:right="477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๒๕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750" w:right="5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768" w:hRule="exact"/>
        </w:trPr>
        <w:tc>
          <w:tcPr>
            <w:tcW w:w="35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1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๑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  <w:position w:val="4"/>
              </w:rPr>
              <w:t>๐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3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ฮ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โ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ด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รเจน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5"/>
                <w:w w:val="100"/>
                <w:position w:val="4"/>
              </w:rPr>
              <w:t>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ลไฟด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9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H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yd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r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ogen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su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l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f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d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e)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55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วนใน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940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รผล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ไป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505" w:right="466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  <w:position w:val="4"/>
              </w:rPr>
              <w:t>๑๐๐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654" w:right="480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๘๐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768" w:hRule="exact"/>
        </w:trPr>
        <w:tc>
          <w:tcPr>
            <w:tcW w:w="35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105" w:right="-7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๑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  <w:position w:val="4"/>
              </w:rPr>
              <w:t>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3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5"/>
                <w:w w:val="100"/>
                <w:position w:val="4"/>
              </w:rPr>
              <w:t>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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  <w:position w:val="4"/>
              </w:rPr>
              <w:t>บอน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7"/>
                <w:w w:val="100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  <w:position w:val="4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  <w:position w:val="4"/>
              </w:rPr>
              <w:t>อกไ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ด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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C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a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r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bo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n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m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onox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de)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55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วนใน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940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รผล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ไป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472" w:right="432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๘๗๐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652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๖๙๐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280" w:hRule="exact"/>
        </w:trPr>
        <w:tc>
          <w:tcPr>
            <w:tcW w:w="35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1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๑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5"/>
                <w:w w:val="100"/>
                <w:position w:val="4"/>
              </w:rPr>
              <w:t>๒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4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  <w:position w:val="4"/>
              </w:rPr>
              <w:t>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ลเฟอร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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ไดออกไ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ด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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Su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l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f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u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r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d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ox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de)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4" w:lineRule="exact"/>
              <w:ind w:left="52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  <w:position w:val="4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วนใน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  <w:position w:val="4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59" w:right="352"/>
              <w:jc w:val="center"/>
              <w:tabs>
                <w:tab w:pos="420" w:val="left"/>
              </w:tabs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ab/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แห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ํ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าเน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ดค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อน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ใ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  <w:position w:val="4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4" w:lineRule="exact"/>
              <w:ind w:left="474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 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6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74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ํ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5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ํ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นเ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74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</w:rPr>
              <w:t>ถ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74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อเพล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0" w:right="1018" w:firstLine="374"/>
              <w:jc w:val="left"/>
              <w:tabs>
                <w:tab w:pos="460" w:val="left"/>
              </w:tabs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อเพล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2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ๆ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ab/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รผล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ไป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5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45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45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45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86" w:right="445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410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</w:rPr>
              <w:t>๙๕๐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97" w:right="418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</w:rPr>
              <w:t>๗๐๐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9" w:right="483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๖๐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9" w:right="483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</w:rPr>
              <w:t>๖๐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50" w:right="5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901" w:hRule="exact"/>
        </w:trPr>
        <w:tc>
          <w:tcPr>
            <w:tcW w:w="35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64" w:right="1190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๑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ออกไ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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ของไ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โ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ตร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4" w:lineRule="exact"/>
              <w:ind w:left="55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O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x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des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of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n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i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t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r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ogen)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วนใน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59" w:right="727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แห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ํ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าเน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ดค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99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99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อน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99"/>
                <w:position w:val="4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99"/>
                <w:position w:val="4"/>
              </w:rPr>
              <w:t>ใ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  <w:position w:val="4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4" w:lineRule="exact"/>
              <w:ind w:left="474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 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6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74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ํ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5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ํ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นเ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74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6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</w:rPr>
              <w:t>ถ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74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อเพล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74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อเพล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2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ๆ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4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44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44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44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3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๒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37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</w:rPr>
              <w:t>๔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33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๒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33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๒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3" w:hRule="exact"/>
        </w:trPr>
        <w:tc>
          <w:tcPr>
            <w:tcW w:w="35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1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๑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X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y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l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ene)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378" w:lineRule="exact"/>
              <w:ind w:left="55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  <w:position w:val="4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วนใน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  <w:position w:val="4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940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รผล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ไป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481" w:right="441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๒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99"/>
                <w:position w:val="4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๐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750" w:right="5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768" w:hRule="exact"/>
        </w:trPr>
        <w:tc>
          <w:tcPr>
            <w:tcW w:w="35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1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  <w:position w:val="4"/>
              </w:rPr>
              <w:t>๑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6"/>
                <w:w w:val="100"/>
                <w:position w:val="4"/>
              </w:rPr>
              <w:t> 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ี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ซ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4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(Cres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o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l)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55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3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วนใน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4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าน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2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940" w:right="-20"/>
              <w:jc w:val="left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า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1"/>
                <w:w w:val="100"/>
                <w:position w:val="4"/>
              </w:rPr>
              <w:t>รผล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ิ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2"/>
                <w:w w:val="100"/>
                <w:position w:val="4"/>
              </w:rPr>
              <w:t>ว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4"/>
              </w:rPr>
              <w:t>ไป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601" w:right="554"/>
              <w:jc w:val="center"/>
              <w:rPr>
                <w:rFonts w:ascii="AngsanaUPC" w:hAnsi="AngsanaUPC" w:cs="AngsanaUPC" w:eastAsia="AngsanaUPC"/>
                <w:sz w:val="28"/>
                <w:szCs w:val="28"/>
              </w:rPr>
            </w:pPr>
            <w:rPr/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99"/>
                <w:position w:val="4"/>
              </w:rPr>
              <w:t>๕</w:t>
            </w:r>
            <w:r>
              <w:rPr>
                <w:rFonts w:ascii="AngsanaUPC" w:hAnsi="AngsanaUPC" w:cs="AngsanaUPC" w:eastAsia="Angsan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73" w:lineRule="exact"/>
              <w:ind w:left="750" w:right="5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450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โรงง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วม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ออกจ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52" w:right="147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อเพ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40" w:after="0" w:line="220" w:lineRule="auto"/>
        <w:ind w:left="152" w:right="148" w:firstLine="85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ออกจากโร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jc w:val="left"/>
        <w:spacing w:after="0"/>
        <w:sectPr>
          <w:pgMar w:header="1179" w:footer="0" w:top="1940" w:bottom="280" w:left="1120" w:right="1140"/>
          <w:headerReference w:type="default" r:id="rId7"/>
          <w:pgSz w:w="11900" w:h="16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8" w:after="0" w:line="219" w:lineRule="auto"/>
        <w:ind w:left="152" w:right="6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ฝ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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9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5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8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อมแ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ite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States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3" w:after="0" w:line="219" w:lineRule="auto"/>
        <w:ind w:left="152" w:right="6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รตรว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สารห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ทอ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ตะ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ls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อมแ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ทศสห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S.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2" w:after="0" w:line="219" w:lineRule="auto"/>
        <w:ind w:left="152" w:right="6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ฮ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ลอ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Dete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ati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yd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3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3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38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3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3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38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3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3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-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1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ok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Dete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ati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yd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ok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tic</w:t>
      </w:r>
      <w:r>
        <w:rPr>
          <w:rFonts w:ascii="Angsana New" w:hAnsi="Angsana New" w:cs="Angsana New" w:eastAsia="Angsana New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อมแ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เท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9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30" w:lineRule="exact"/>
        <w:ind w:left="1002" w:right="-20"/>
        <w:jc w:val="left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ณก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4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5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1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5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ox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8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1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5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8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อมแ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สห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9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อใ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002" w:right="-20"/>
        <w:jc w:val="left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6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8"/>
          <w:w w:val="99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6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  <w:position w:val="6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ฮ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6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  <w:position w:val="6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6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ฟ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4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6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ห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6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47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Dete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ati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6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8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yd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,</w:t>
      </w:r>
      <w:r>
        <w:rPr>
          <w:rFonts w:ascii="Angsana New" w:hAnsi="Angsana New" w:cs="Angsana New" w:eastAsia="Angsana New"/>
          <w:sz w:val="34"/>
          <w:szCs w:val="34"/>
          <w:spacing w:val="46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bony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44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46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42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bo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4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su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46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4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4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42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4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52" w:right="-20"/>
        <w:jc w:val="left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อมแ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เท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สห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ัฐอเม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47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53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54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52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52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54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6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6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002" w:right="-20"/>
        <w:jc w:val="left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การตร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6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8"/>
          <w:w w:val="99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6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6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6"/>
        </w:rPr>
        <w:t>บอ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6"/>
        </w:rPr>
        <w:t>อนอก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4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6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6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47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Dete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ati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8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bon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onox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46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-6"/>
          <w:w w:val="100"/>
          <w:position w:val="5"/>
        </w:rPr>
        <w:t>ission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54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fr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52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52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  <w:position w:val="5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5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อมแ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เท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อใ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ธ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ฐ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002" w:right="-20"/>
        <w:jc w:val="left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ลเฟอ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ได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ไซ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ox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de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5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9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9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6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9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7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9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1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9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ur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ox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6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6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6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กษ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อม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S.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1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ฐ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jc w:val="left"/>
        <w:spacing w:after="0"/>
        <w:sectPr>
          <w:pgMar w:header="1179" w:footer="0" w:top="1940" w:bottom="280" w:left="1120" w:right="1220"/>
          <w:headerReference w:type="default" r:id="rId8"/>
          <w:pgSz w:w="11900" w:h="16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0" w:after="0" w:line="240" w:lineRule="auto"/>
        <w:ind w:left="152" w:right="6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ณออก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ออ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it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x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กษ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เท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ว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1" w:after="0" w:line="240" w:lineRule="auto"/>
        <w:ind w:left="152" w:right="6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รตรวจ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7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รี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ซอ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ห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Mea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ous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ic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Compoun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ission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Ga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Ch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ph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ฐอเม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.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S.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3" w:after="0" w:line="238" w:lineRule="auto"/>
        <w:ind w:left="152" w:right="66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ยงา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รตร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าป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นใน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ราย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2" w:after="0" w:line="240" w:lineRule="auto"/>
        <w:ind w:left="152" w:right="63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การเผาไห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บรรยากา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๗๖๐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ปรอ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ณห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ศาเซลเ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สภาวะ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sis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เจน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ยสภาวะจ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55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การเผาไห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2" w:after="0" w:line="239" w:lineRule="auto"/>
        <w:ind w:left="152" w:right="61" w:firstLine="1315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วณ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รยากา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ณห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ศาเซลเ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สภาวะ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sis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x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ออกซ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</w:p>
    <w:p>
      <w:pPr>
        <w:spacing w:before="2" w:after="0" w:line="239" w:lineRule="auto"/>
        <w:ind w:left="152" w:right="65" w:firstLine="1315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วณ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บรรยากา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๗๖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ปรอท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ณห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ศาเซลเ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สภาวะ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y</w:t>
      </w:r>
      <w:r>
        <w:rPr>
          <w:rFonts w:ascii="Angsana New" w:hAnsi="Angsana New" w:cs="Angsana New" w:eastAsia="Angsana New"/>
          <w:sz w:val="34"/>
          <w:szCs w:val="34"/>
          <w:spacing w:val="2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sis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3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นในอ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สภาวะจ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1" w:after="0" w:line="240" w:lineRule="auto"/>
        <w:ind w:left="152" w:right="67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าศ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ทโร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นใด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ๆ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ดสาร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อปน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าการระบายป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อปนในอ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55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ศใน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3693" w:right="1695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โฆ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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นเป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sectPr>
      <w:pgMar w:header="1179" w:footer="0" w:top="1940" w:bottom="280" w:left="1120" w:right="1220"/>
      <w:headerReference w:type="default" r:id="rId9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UPC">
    <w:altName w:val="AngsanaUPC"/>
    <w:charset w:val="222"/>
    <w:family w:val="roman"/>
    <w:pitch w:val="variable"/>
  </w:font>
  <w:font w:name="Angsana New">
    <w:altName w:val="Angsana New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484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1565pt;margin-top:57.947933pt;width:80.43001pt;height:37.039353pt;mso-position-horizontal-relative:page;mso-position-vertical-relative:page;z-index:-483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74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๗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600071pt;margin-top:75.947289pt;width:154.951041pt;height:19.040001pt;mso-position-horizontal-relative:page;mso-position-vertical-relative:page;z-index:-482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21149pt;margin-top:75.947289pt;width:100.750211pt;height:19.040001pt;mso-position-horizontal-relative:page;mso-position-vertical-relative:page;z-index:-481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ั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ว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480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2725pt;margin-top:57.947933pt;width:80.43001pt;height:37.039353pt;mso-position-horizontal-relative:page;mso-position-vertical-relative:page;z-index:-479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84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4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60125pt;margin-top:75.947289pt;width:154.951041pt;height:19.040001pt;mso-position-horizontal-relative:page;mso-position-vertical-relative:page;z-index:-478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22339pt;margin-top:75.947289pt;width:100.750211pt;height:19.040001pt;mso-position-horizontal-relative:page;mso-position-vertical-relative:page;z-index:-477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ั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ว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476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1931pt;margin-top:57.947933pt;width:80.43001pt;height:37.039353pt;mso-position-horizontal-relative:page;mso-position-vertical-relative:page;z-index:-475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98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600456pt;margin-top:75.947289pt;width:154.951041pt;height:19.040001pt;mso-position-horizontal-relative:page;mso-position-vertical-relative:page;z-index:-474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21545pt;margin-top:75.947289pt;width:100.750211pt;height:19.040001pt;mso-position-horizontal-relative:page;mso-position-vertical-relative:page;z-index:-473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ั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ว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472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0527pt;margin-top:57.947933pt;width:80.43001pt;height:37.039353pt;mso-position-horizontal-relative:page;mso-position-vertical-relative:page;z-index:-471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3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๑๐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041pt;margin-top:75.947289pt;width:154.951041pt;height:19.040001pt;mso-position-horizontal-relative:page;mso-position-vertical-relative:page;z-index:-470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20111pt;margin-top:75.947289pt;width:100.750211pt;height:19.040001pt;mso-position-horizontal-relative:page;mso-position-vertical-relative:page;z-index:-469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ั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ว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400002pt;width:465.6pt;height:.1pt;mso-position-horizontal-relative:page;mso-position-vertical-relative:page;z-index:-468" coordorigin="1243,1968" coordsize="9312,2">
          <v:shape style="position:absolute;left:1243;top:1968;width:9312;height:2" coordorigin="1243,1968" coordsize="9312,0" path="m1243,1968l10555,1968e" filled="f" stroked="t" strokeweight="1.0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0527pt;margin-top:57.947933pt;width:80.43001pt;height:37.039353pt;mso-position-horizontal-relative:page;mso-position-vertical-relative:page;z-index:-467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3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๑๑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041pt;margin-top:75.947289pt;width:154.951041pt;height:19.040001pt;mso-position-horizontal-relative:page;mso-position-vertical-relative:page;z-index:-466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20111pt;margin-top:75.947289pt;width:100.750211pt;height:19.040001pt;mso-position-horizontal-relative:page;mso-position-vertical-relative:page;z-index:-465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ั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ว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๒๕๔๙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2015-10-01T15:32:16Z</dcterms:created>
  <dcterms:modified xsi:type="dcterms:W3CDTF">2015-10-01T15:32:16Z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2006-12-04T00:00:00Z</vt:filetime>
  </property>
  <property fmtid="{D5CDD505-2E9C-101B-9397-08002B2CF9AE}" pid="3" name="LastSaved">
    <vt:filetime>2015-10-01T00:00:00Z</vt:filetime>
  </property>
</Properties>
</file>