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638" w:lineRule="exact"/>
        <w:ind w:left="2741" w:right="2725"/>
        <w:jc w:val="center"/>
        <w:rPr>
          <w:rFonts w:ascii="AngsanaUPC" w:hAnsi="AngsanaUPC" w:cs="AngsanaUPC" w:eastAsia="AngsanaUPC"/>
          <w:sz w:val="48"/>
          <w:szCs w:val="48"/>
        </w:rPr>
      </w:pPr>
      <w:rPr/>
      <w:r>
        <w:rPr>
          <w:rFonts w:ascii="AngsanaUPC" w:hAnsi="AngsanaUPC" w:cs="AngsanaUPC" w:eastAsia="AngsanaUPC"/>
          <w:sz w:val="48"/>
          <w:szCs w:val="48"/>
          <w:spacing w:val="1"/>
          <w:w w:val="99"/>
          <w:position w:val="7"/>
        </w:rPr>
        <w:t>ประก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  <w:position w:val="7"/>
        </w:rPr>
        <w:t>า</w:t>
      </w:r>
      <w:r>
        <w:rPr>
          <w:rFonts w:ascii="AngsanaUPC" w:hAnsi="AngsanaUPC" w:cs="AngsanaUPC" w:eastAsia="AngsanaUPC"/>
          <w:sz w:val="48"/>
          <w:szCs w:val="48"/>
          <w:spacing w:val="0"/>
          <w:w w:val="99"/>
          <w:position w:val="7"/>
        </w:rPr>
        <w:t>ศ</w:t>
      </w:r>
      <w:r>
        <w:rPr>
          <w:rFonts w:ascii="AngsanaUPC" w:hAnsi="AngsanaUPC" w:cs="AngsanaUPC" w:eastAsia="AngsanaUPC"/>
          <w:sz w:val="48"/>
          <w:szCs w:val="48"/>
          <w:spacing w:val="1"/>
          <w:w w:val="99"/>
          <w:position w:val="7"/>
        </w:rPr>
        <w:t>กระทร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  <w:position w:val="7"/>
        </w:rPr>
        <w:t>ว</w:t>
      </w:r>
      <w:r>
        <w:rPr>
          <w:rFonts w:ascii="AngsanaUPC" w:hAnsi="AngsanaUPC" w:cs="AngsanaUPC" w:eastAsia="AngsanaUPC"/>
          <w:sz w:val="48"/>
          <w:szCs w:val="48"/>
          <w:spacing w:val="1"/>
          <w:w w:val="99"/>
          <w:position w:val="7"/>
        </w:rPr>
        <w:t>ง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  <w:position w:val="7"/>
        </w:rPr>
        <w:t>อ</w:t>
      </w:r>
      <w:r>
        <w:rPr>
          <w:rFonts w:ascii="AngsanaUPC" w:hAnsi="AngsanaUPC" w:cs="AngsanaUPC" w:eastAsia="AngsanaUPC"/>
          <w:sz w:val="48"/>
          <w:szCs w:val="48"/>
          <w:spacing w:val="-5"/>
          <w:w w:val="99"/>
          <w:position w:val="7"/>
        </w:rPr>
        <w:t>ุ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  <w:position w:val="7"/>
        </w:rPr>
        <w:t>ตสาห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  <w:position w:val="7"/>
        </w:rPr>
        <w:t>ก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  <w:position w:val="7"/>
        </w:rPr>
        <w:t>รรม</w:t>
      </w:r>
      <w:r>
        <w:rPr>
          <w:rFonts w:ascii="AngsanaUPC" w:hAnsi="AngsanaUPC" w:cs="AngsanaUPC" w:eastAsia="AngsanaUPC"/>
          <w:sz w:val="48"/>
          <w:szCs w:val="48"/>
          <w:spacing w:val="0"/>
          <w:w w:val="100"/>
          <w:position w:val="0"/>
        </w:rPr>
      </w:r>
    </w:p>
    <w:p>
      <w:pPr>
        <w:spacing w:before="0" w:after="0" w:line="456" w:lineRule="exact"/>
        <w:ind w:left="337" w:right="329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  <w:position w:val="5"/>
        </w:rPr>
        <w:t>ณเ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เจ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อปน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บา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ออกจากป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ขอ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าของ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390" w:lineRule="exact"/>
        <w:ind w:left="4134" w:right="4118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-1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-1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-1"/>
        </w:rPr>
        <w:t>๒๕๔๙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152" w:right="63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246.479996pt;margin-top:-11.464124pt;width:100.32pt;height:.1pt;mso-position-horizontal-relative:page;mso-position-vertical-relative:paragraph;z-index:-86" coordorigin="4930,-229" coordsize="2006,2">
            <v:shape style="position:absolute;left:4930;top:-229;width:2006;height:2" coordorigin="4930,-229" coordsize="2006,0" path="m4930,-229l6936,-229e" filled="f" stroked="t" strokeweight=".8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าจตา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๖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รวงฉ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๕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ออก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มความ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ในพ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๒๕๓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ฐมน</w:t>
      </w:r>
      <w:r>
        <w:rPr>
          <w:rFonts w:ascii="AngsanaUPC" w:hAnsi="AngsanaUPC" w:cs="AngsanaUPC" w:eastAsia="AngsanaUPC"/>
          <w:sz w:val="34"/>
          <w:szCs w:val="34"/>
          <w:spacing w:val="-1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าการกระทรวง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ออกประกา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0" w:after="0" w:line="455" w:lineRule="exact"/>
        <w:ind w:left="1002" w:right="-20"/>
        <w:jc w:val="left"/>
        <w:tabs>
          <w:tab w:pos="148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  <w:tab/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ในป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2" w:after="0" w:line="239" w:lineRule="auto"/>
        <w:ind w:left="152" w:right="67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B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ile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งงา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ลแล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งงา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วา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อน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งห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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าซ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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โตร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2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qu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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าซธรร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Nat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Gas)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อเพล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1" w:after="0" w:line="240" w:lineRule="auto"/>
        <w:ind w:left="152" w:right="63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สงของเข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เข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อปนในอ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ออกจากป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อง</w:t>
      </w:r>
    </w:p>
    <w:p>
      <w:pPr>
        <w:spacing w:before="0" w:after="0" w:line="239" w:lineRule="auto"/>
        <w:ind w:left="152" w:right="63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งา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วก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าควา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แผน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เข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ลมา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</w:p>
    <w:p>
      <w:pPr>
        <w:spacing w:before="4" w:after="0" w:line="238" w:lineRule="auto"/>
        <w:ind w:left="152" w:right="64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บแส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ระก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ารโ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และ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</w:p>
    <w:p>
      <w:pPr>
        <w:spacing w:before="2" w:after="0" w:line="240" w:lineRule="auto"/>
        <w:ind w:left="152" w:right="68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การเป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ปผลการ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าความ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บแสง</w:t>
      </w:r>
      <w:r>
        <w:rPr>
          <w:rFonts w:ascii="AngsanaUPC" w:hAnsi="AngsanaUPC" w:cs="AngsanaUPC" w:eastAsia="AngsanaUPC"/>
          <w:sz w:val="34"/>
          <w:szCs w:val="34"/>
          <w:spacing w:val="5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0" w:after="0" w:line="455" w:lineRule="exact"/>
        <w:ind w:left="1002" w:right="-20"/>
        <w:jc w:val="left"/>
        <w:tabs>
          <w:tab w:pos="148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(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)</w:t>
        <w:tab/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สงของเข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อน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240" w:lineRule="auto"/>
        <w:ind w:left="1496" w:right="-20"/>
        <w:jc w:val="left"/>
        <w:tabs>
          <w:tab w:pos="198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  <w:tab/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</w:p>
    <w:p>
      <w:pPr>
        <w:spacing w:before="2" w:after="0" w:line="239" w:lineRule="auto"/>
        <w:ind w:left="152" w:right="61" w:firstLine="1344"/>
        <w:jc w:val="both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ตร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ฟ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จารณา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โด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งเกตจาก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ของฉากห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Con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b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kg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ound)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</w:r>
    </w:p>
    <w:p>
      <w:pPr>
        <w:spacing w:before="2" w:after="0" w:line="239" w:lineRule="auto"/>
        <w:ind w:left="152" w:right="63" w:firstLine="1344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าง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กป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องระบายอา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ของห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าสา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าข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ระยะควา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งจากระ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งระ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บปากป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และ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งฉาก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บการเค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อนท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ของก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ดวง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jc w:val="both"/>
        <w:spacing w:after="0"/>
        <w:sectPr>
          <w:pgMar w:header="1179" w:top="1940" w:bottom="280" w:left="1120" w:right="1220"/>
          <w:headerReference w:type="default" r:id="rId5"/>
          <w:type w:val="continuous"/>
          <w:pgSz w:w="11900" w:h="16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10" w:after="0" w:line="240" w:lineRule="auto"/>
        <w:ind w:left="152" w:right="61" w:firstLine="1344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ยก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240" w:lineRule="auto"/>
        <w:ind w:left="152" w:right="48" w:firstLine="1344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อแผน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บสา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ตรงกลางข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แผน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กตควา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สงของเข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ละไม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ควบ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าคว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ขอ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ผน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เข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บแส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บความ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บแส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ขอ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กผลการตรวจ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ๆ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งค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-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อปนในอ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ออกจากป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ขอ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าโรง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แกลบ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อเพล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๒๕๔๙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456" w:lineRule="exact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(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38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ะการเป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ึ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บแสง</w:t>
      </w:r>
      <w:r>
        <w:rPr>
          <w:rFonts w:ascii="AngsanaUPC" w:hAnsi="AngsanaUPC" w:cs="AngsanaUPC" w:eastAsia="AngsanaUPC"/>
          <w:sz w:val="34"/>
          <w:szCs w:val="34"/>
          <w:spacing w:val="4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240" w:lineRule="auto"/>
        <w:ind w:left="1496" w:right="-20"/>
        <w:jc w:val="left"/>
        <w:tabs>
          <w:tab w:pos="198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  <w:tab/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หาค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าเฉ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สงของเข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</w:p>
    <w:p>
      <w:pPr>
        <w:spacing w:before="1" w:after="0" w:line="240" w:lineRule="auto"/>
        <w:ind w:left="152" w:right="58" w:firstLine="1344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าเฉ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หาก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ตก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ตก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ยควา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ขอ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455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๒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าเฉ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กคร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ผลล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พธ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สงของเข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2" w:after="0" w:line="239" w:lineRule="auto"/>
        <w:ind w:left="152" w:right="55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ปผลการ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-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ายประกาศ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กระทรวง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อปนในอ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ออกจากป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ของ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าโรง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แกลบเ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อเพล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๒๕๔๙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2" w:after="0" w:line="240" w:lineRule="auto"/>
        <w:ind w:left="152" w:right="69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บปร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ทโร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ๆ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อปนในอ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ออกจากป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ขอ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าไ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455" w:lineRule="exact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ดจาก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ศใน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3694" w:right="1695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๒๕๔๙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โฆ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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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นเป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ฐมน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าการกระทร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รรม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sectPr>
      <w:pgMar w:header="1179" w:footer="0" w:top="1940" w:bottom="280" w:left="1120" w:right="1220"/>
      <w:headerReference w:type="default" r:id="rId6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ngsanaUPC">
    <w:altName w:val="AngsanaUPC"/>
    <w:charset w:val="222"/>
    <w:family w:val="roman"/>
    <w:pitch w:val="variable"/>
  </w:font>
  <w:font w:name="Angsana New">
    <w:altName w:val="Angsana New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400002pt;width:465.6pt;height:.1pt;mso-position-horizontal-relative:page;mso-position-vertical-relative:page;z-index:-86" coordorigin="1243,1968" coordsize="9312,2">
          <v:shape style="position:absolute;left:1243;top:1968;width:9312;height:2" coordorigin="1243,1968" coordsize="9312,0" path="m1243,1968l10555,1968e" filled="f" stroked="t" strokeweight="1.0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1595pt;margin-top:57.947933pt;width:80.43001pt;height:37.039353pt;mso-position-horizontal-relative:page;mso-position-vertical-relative:page;z-index:-85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12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๑๔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600098pt;margin-top:75.947289pt;width:154.951041pt;height:19.040001pt;mso-position-horizontal-relative:page;mso-position-vertical-relative:page;z-index:-84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521179pt;margin-top:75.947289pt;width:100.750211pt;height:19.040001pt;mso-position-horizontal-relative:page;mso-position-vertical-relative:page;z-index:-83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ั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ว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๒๕๔๙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400002pt;width:465.6pt;height:.1pt;mso-position-horizontal-relative:page;mso-position-vertical-relative:page;z-index:-82" coordorigin="1243,1968" coordsize="9312,2">
          <v:shape style="position:absolute;left:1243;top:1968;width:9312;height:2" coordorigin="1243,1968" coordsize="9312,0" path="m1243,1968l10555,1968e" filled="f" stroked="t" strokeweight="1.0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1840pt;margin-top:57.947933pt;width:80.43001pt;height:37.039353pt;mso-position-horizontal-relative:page;mso-position-vertical-relative:page;z-index:-81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07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๑๕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600361pt;margin-top:75.947289pt;width:154.951041pt;height:19.040001pt;mso-position-horizontal-relative:page;mso-position-vertical-relative:page;z-index:-80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521454pt;margin-top:75.947289pt;width:100.750211pt;height:19.040001pt;mso-position-horizontal-relative:page;mso-position-vertical-relative:page;z-index:-79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ั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ว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๒๕๔๙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2015-10-01T15:14:00Z</dcterms:created>
  <dcterms:modified xsi:type="dcterms:W3CDTF">2015-10-01T15:14:00Z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2006-12-04T00:00:00Z</vt:filetime>
  </property>
  <property fmtid="{D5CDD505-2E9C-101B-9397-08002B2CF9AE}" pid="3" name="LastSaved">
    <vt:filetime>2015-10-01T00:00:00Z</vt:filetime>
  </property>
</Properties>
</file>