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434" w:lineRule="exact"/>
        <w:ind w:left="4228" w:right="4234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๓๔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73"/>
        <w:jc w:val="center"/>
        <w:tabs>
          <w:tab w:pos="3920" w:val="left"/>
          <w:tab w:pos="714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366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01" w:right="2710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1"/>
          <w:w w:val="99"/>
        </w:rPr>
        <w:t>ประก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</w:rPr>
        <w:t>ศ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</w:rPr>
        <w:t>กระทร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</w:rPr>
        <w:t>ว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</w:rPr>
      </w:r>
    </w:p>
    <w:p>
      <w:pPr>
        <w:spacing w:before="0" w:after="0" w:line="456" w:lineRule="exact"/>
        <w:ind w:left="1785" w:right="1792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บก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กษา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าตรก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ันแ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แก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3" w:after="0" w:line="238" w:lineRule="auto"/>
        <w:ind w:left="2367" w:right="2376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57.194195pt;width:100.32pt;height:.1pt;mso-position-horizontal-relative:page;mso-position-vertical-relative:paragraph;z-index:-365" coordorigin="4930,1144" coordsize="2006,2">
            <v:shape style="position:absolute;left:4930;top:1144;width:2006;height:2" coordorigin="4930,1144" coordsize="2006,0" path="m4930,1144l6936,1144e" filled="f" stroked="t" strokeweight=".81997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</w:rPr>
        <w:t>ผลกร</w:t>
      </w:r>
      <w:r>
        <w:rPr>
          <w:rFonts w:ascii="AngsanaUPC" w:hAnsi="AngsanaUPC" w:cs="AngsanaUPC" w:eastAsia="AngsanaUPC"/>
          <w:sz w:val="34"/>
          <w:szCs w:val="34"/>
          <w:spacing w:val="-2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</w:rPr>
        <w:t>าพ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วามปลอ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50" w:lineRule="auto"/>
        <w:ind w:left="112" w:right="2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กษา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าตรก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อํ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๘</w:t>
      </w:r>
      <w:r>
        <w:rPr>
          <w:rFonts w:ascii="AngsanaUPC" w:hAnsi="AngsanaUPC" w:cs="AngsanaUPC" w:eastAsia="AngsanaUPC"/>
          <w:sz w:val="34"/>
          <w:szCs w:val="34"/>
          <w:spacing w:val="-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มในพ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๒๕๓๕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นพ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3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ภา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คคล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5"/>
          <w:w w:val="99"/>
        </w:rPr>
        <w:t>ฐ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ห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งรา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ญั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ห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โด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อํ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าจตา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ญั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ฎหม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าการกระทรวง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ออกประกา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250" w:lineRule="auto"/>
        <w:ind w:left="112" w:right="35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จะขอ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บใบอ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ญา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ระกอบ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อใบอ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ตขยายโรงงาน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อช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ดข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ายประกา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บการ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กษา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กระ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าพ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มปล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ญา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งงาน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รม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าน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ตส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งงาน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</w:p>
    <w:p>
      <w:pPr>
        <w:spacing w:before="0" w:after="0" w:line="250" w:lineRule="auto"/>
        <w:ind w:left="112" w:right="3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ยงา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กั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บการ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กษาและมาต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1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ผลกร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วามปลอ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วยห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อการ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กษา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240" w:lineRule="auto"/>
        <w:ind w:left="179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</w:t>
      </w:r>
    </w:p>
    <w:p>
      <w:pPr>
        <w:spacing w:before="20" w:after="0" w:line="250" w:lineRule="auto"/>
        <w:ind w:left="112" w:right="36" w:firstLine="2241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ะบ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สารเค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</w:p>
    <w:p>
      <w:pPr>
        <w:spacing w:before="0" w:after="0" w:line="250" w:lineRule="auto"/>
        <w:ind w:left="112" w:right="52" w:firstLine="2241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ลใ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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าพ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าพ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าทะเ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ะการค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080" w:bottom="280" w:left="1160" w:right="1240"/>
        </w:sectPr>
      </w:pPr>
      <w:rPr/>
    </w:p>
    <w:p>
      <w:pPr>
        <w:spacing w:before="49" w:after="0" w:line="434" w:lineRule="exact"/>
        <w:ind w:left="4228" w:right="4208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๓๕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53"/>
        <w:jc w:val="center"/>
        <w:tabs>
          <w:tab w:pos="3920" w:val="left"/>
          <w:tab w:pos="714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364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0" w:lineRule="exact"/>
        <w:ind w:left="2354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 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ผลก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-1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-1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-1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-1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-1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-1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-1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บ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-1"/>
        </w:rPr>
        <w:t>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วาม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-1"/>
        </w:rPr>
        <w:t>ุนแ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-1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-1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-1"/>
        </w:rPr>
        <w:t>ป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-1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80" w:bottom="280" w:left="1160" w:right="1260"/>
        </w:sectPr>
      </w:pPr>
      <w:rPr/>
    </w:p>
    <w:p>
      <w:pPr>
        <w:spacing w:before="70" w:after="0" w:line="240" w:lineRule="auto"/>
        <w:ind w:left="112" w:right="-91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ลกร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จาก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</w:p>
    <w:p>
      <w:pPr>
        <w:spacing w:before="1" w:after="0" w:line="240" w:lineRule="auto"/>
        <w:ind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ปลอด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</w:p>
    <w:p>
      <w:pPr>
        <w:spacing w:before="1" w:after="0" w:line="390" w:lineRule="exact"/>
        <w:ind w:left="56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48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-1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-1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นแ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-1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-1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-1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อาจเ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-1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-1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-1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-1"/>
        </w:rPr>
        <w:t>นในแ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-1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-1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-1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-1"/>
        </w:rPr>
        <w:t>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1160" w:right="1260"/>
          <w:cols w:num="2" w:equalWidth="0">
            <w:col w:w="1403" w:space="389"/>
            <w:col w:w="7708"/>
          </w:cols>
        </w:sectPr>
      </w:pPr>
      <w:rPr/>
    </w:p>
    <w:p>
      <w:pPr>
        <w:spacing w:before="66" w:after="0" w:line="240" w:lineRule="auto"/>
        <w:ind w:left="112" w:right="32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ฑ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กระบว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การผ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ฏ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239" w:lineRule="auto"/>
        <w:ind w:left="112" w:right="30" w:firstLine="2242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าตรการ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ลกร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ทบจาก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6"/>
          <w:w w:val="99"/>
        </w:rPr>
        <w:t>นแ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นต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ย</w:t>
      </w:r>
      <w:r>
        <w:rPr>
          <w:rFonts w:ascii="AngsanaUPC" w:hAnsi="AngsanaUPC" w:cs="AngsanaUPC" w:eastAsia="AngsanaUPC"/>
          <w:sz w:val="34"/>
          <w:szCs w:val="34"/>
          <w:spacing w:val="7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2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นต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พพ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ฟ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สารเค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วไห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แผน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4" w:after="0" w:line="238" w:lineRule="auto"/>
        <w:ind w:left="112" w:right="33" w:firstLine="2241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2" w:after="0" w:line="240" w:lineRule="auto"/>
        <w:ind w:left="112" w:right="14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ตสาห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3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อใน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ารายง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มกฎหม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กษา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</w:p>
    <w:p>
      <w:pPr>
        <w:spacing w:before="1" w:after="0" w:line="240" w:lineRule="auto"/>
        <w:ind w:left="96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548" w:right="1553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080" w:bottom="280" w:left="1160" w:right="12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786" w:right="2852"/>
        <w:jc w:val="center"/>
        <w:rPr>
          <w:rFonts w:ascii="Angsana New" w:hAnsi="Angsana New" w:cs="Angsana New" w:eastAsia="Angsana New"/>
          <w:sz w:val="31"/>
          <w:szCs w:val="31"/>
        </w:rPr>
      </w:pPr>
      <w:rPr/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บ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ญ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ช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แ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บ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ท</w:t>
      </w:r>
      <w:r>
        <w:rPr>
          <w:rFonts w:ascii="Angsana New" w:hAnsi="Angsana New" w:cs="Angsana New" w:eastAsia="Angsana New"/>
          <w:sz w:val="31"/>
          <w:szCs w:val="31"/>
          <w:spacing w:val="-84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1"/>
          <w:szCs w:val="31"/>
          <w:spacing w:val="32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ยป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6"/>
          <w:w w:val="100"/>
        </w:rPr>
        <w:t>ะ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ศ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ะท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วง</w:t>
      </w:r>
      <w:r>
        <w:rPr>
          <w:rFonts w:ascii="Angsana New" w:hAnsi="Angsana New" w:cs="Angsana New" w:eastAsia="Angsana New"/>
          <w:sz w:val="31"/>
          <w:szCs w:val="31"/>
          <w:spacing w:val="4"/>
          <w:w w:val="100"/>
        </w:rPr>
        <w:t>อ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ต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ส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ห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ม</w:t>
      </w:r>
    </w:p>
    <w:p>
      <w:pPr>
        <w:spacing w:before="3" w:after="0" w:line="242" w:lineRule="auto"/>
        <w:ind w:left="1641" w:right="1717" w:firstLine="-131"/>
        <w:jc w:val="center"/>
        <w:rPr>
          <w:rFonts w:ascii="Angsana New" w:hAnsi="Angsana New" w:cs="Angsana New" w:eastAsia="Angsana New"/>
          <w:sz w:val="31"/>
          <w:szCs w:val="31"/>
        </w:rPr>
      </w:pPr>
      <w:rPr/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เ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อ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6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ย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ง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เ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ย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ว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บ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ศ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ษ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แ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ะ</w:t>
      </w:r>
      <w:r>
        <w:rPr>
          <w:rFonts w:ascii="Angsana New" w:hAnsi="Angsana New" w:cs="Angsana New" w:eastAsia="Angsana New"/>
          <w:sz w:val="31"/>
          <w:szCs w:val="31"/>
          <w:spacing w:val="-7"/>
          <w:w w:val="100"/>
        </w:rPr>
        <w:t>ม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ต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ป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อง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-139"/>
          <w:w w:val="100"/>
        </w:rPr>
        <w:t>น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ั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แล</w:t>
      </w:r>
      <w:r>
        <w:rPr>
          <w:rFonts w:ascii="Angsana New" w:hAnsi="Angsana New" w:cs="Angsana New" w:eastAsia="Angsana New"/>
          <w:sz w:val="31"/>
          <w:szCs w:val="31"/>
          <w:spacing w:val="-6"/>
          <w:w w:val="100"/>
        </w:rPr>
        <w:t>ะ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แ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1"/>
          <w:szCs w:val="31"/>
          <w:spacing w:val="-7"/>
          <w:w w:val="100"/>
        </w:rPr>
        <w:t>ไ</w:t>
      </w:r>
      <w:r>
        <w:rPr>
          <w:rFonts w:ascii="Angsana New" w:hAnsi="Angsana New" w:cs="Angsana New" w:eastAsia="Angsana New"/>
          <w:sz w:val="31"/>
          <w:szCs w:val="31"/>
          <w:spacing w:val="5"/>
          <w:w w:val="100"/>
        </w:rPr>
        <w:t>ข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ผ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ล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ร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ะทบ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ต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อ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ค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ณ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ภ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พ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ส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1"/>
          <w:szCs w:val="31"/>
          <w:spacing w:val="-7"/>
          <w:w w:val="100"/>
        </w:rPr>
        <w:t>ง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แ</w:t>
      </w:r>
      <w:r>
        <w:rPr>
          <w:rFonts w:ascii="Angsana New" w:hAnsi="Angsana New" w:cs="Angsana New" w:eastAsia="Angsana New"/>
          <w:sz w:val="31"/>
          <w:szCs w:val="31"/>
          <w:spacing w:val="4"/>
          <w:w w:val="100"/>
        </w:rPr>
        <w:t>ว</w:t>
      </w:r>
      <w:r>
        <w:rPr>
          <w:rFonts w:ascii="Angsana New" w:hAnsi="Angsana New" w:cs="Angsana New" w:eastAsia="Angsana New"/>
          <w:sz w:val="31"/>
          <w:szCs w:val="31"/>
          <w:spacing w:val="-5"/>
          <w:w w:val="100"/>
        </w:rPr>
        <w:t>ด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ล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1"/>
          <w:szCs w:val="31"/>
          <w:spacing w:val="6"/>
          <w:w w:val="100"/>
        </w:rPr>
        <w:t>อ</w:t>
      </w:r>
      <w:r>
        <w:rPr>
          <w:rFonts w:ascii="Angsana New" w:hAnsi="Angsana New" w:cs="Angsana New" w:eastAsia="Angsana New"/>
          <w:sz w:val="31"/>
          <w:szCs w:val="31"/>
          <w:spacing w:val="-7"/>
          <w:w w:val="100"/>
        </w:rPr>
        <w:t>ม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แ</w:t>
      </w:r>
      <w:r>
        <w:rPr>
          <w:rFonts w:ascii="Angsana New" w:hAnsi="Angsana New" w:cs="Angsana New" w:eastAsia="Angsana New"/>
          <w:sz w:val="31"/>
          <w:szCs w:val="31"/>
          <w:spacing w:val="6"/>
          <w:w w:val="100"/>
        </w:rPr>
        <w:t>ล</w:t>
      </w:r>
      <w:r>
        <w:rPr>
          <w:rFonts w:ascii="Angsana New" w:hAnsi="Angsana New" w:cs="Angsana New" w:eastAsia="Angsana New"/>
          <w:sz w:val="31"/>
          <w:szCs w:val="31"/>
          <w:spacing w:val="-6"/>
          <w:w w:val="100"/>
        </w:rPr>
        <w:t>ะ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คว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า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ม</w:t>
      </w:r>
      <w:r>
        <w:rPr>
          <w:rFonts w:ascii="Angsana New" w:hAnsi="Angsana New" w:cs="Angsana New" w:eastAsia="Angsana New"/>
          <w:sz w:val="31"/>
          <w:szCs w:val="31"/>
          <w:spacing w:val="-2"/>
          <w:w w:val="100"/>
        </w:rPr>
        <w:t>ป</w:t>
      </w:r>
      <w:r>
        <w:rPr>
          <w:rFonts w:ascii="Angsana New" w:hAnsi="Angsana New" w:cs="Angsana New" w:eastAsia="Angsana New"/>
          <w:sz w:val="31"/>
          <w:szCs w:val="31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อ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1"/>
          <w:szCs w:val="31"/>
          <w:spacing w:val="7"/>
          <w:w w:val="100"/>
        </w:rPr>
        <w:t>ภ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ย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พ</w:t>
      </w:r>
      <w:r>
        <w:rPr>
          <w:rFonts w:ascii="Angsana New" w:hAnsi="Angsana New" w:cs="Angsana New" w:eastAsia="Angsana New"/>
          <w:sz w:val="31"/>
          <w:szCs w:val="31"/>
          <w:spacing w:val="-4"/>
          <w:w w:val="100"/>
        </w:rPr>
        <w:t>.</w:t>
      </w:r>
      <w:r>
        <w:rPr>
          <w:rFonts w:ascii="Angsana New" w:hAnsi="Angsana New" w:cs="Angsana New" w:eastAsia="Angsana New"/>
          <w:sz w:val="31"/>
          <w:szCs w:val="31"/>
          <w:spacing w:val="3"/>
          <w:w w:val="100"/>
        </w:rPr>
        <w:t>ศ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  <w:t>.</w:t>
      </w:r>
      <w:r>
        <w:rPr>
          <w:rFonts w:ascii="Angsana New" w:hAnsi="Angsana New" w:cs="Angsana New" w:eastAsia="Angsana New"/>
          <w:sz w:val="31"/>
          <w:szCs w:val="31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1"/>
          <w:szCs w:val="31"/>
          <w:spacing w:val="2"/>
          <w:w w:val="100"/>
        </w:rPr>
        <w:t>2</w:t>
      </w:r>
      <w:r>
        <w:rPr>
          <w:rFonts w:ascii="Angsana New" w:hAnsi="Angsana New" w:cs="Angsana New" w:eastAsia="Angsana New"/>
          <w:sz w:val="31"/>
          <w:szCs w:val="31"/>
          <w:spacing w:val="-3"/>
          <w:w w:val="100"/>
        </w:rPr>
        <w:t>552</w:t>
      </w:r>
      <w:r>
        <w:rPr>
          <w:rFonts w:ascii="Angsana New" w:hAnsi="Angsana New" w:cs="Angsana New" w:eastAsia="Angsana New"/>
          <w:sz w:val="31"/>
          <w:szCs w:val="31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874" w:hRule="exact"/>
        </w:trPr>
        <w:tc>
          <w:tcPr>
            <w:tcW w:w="93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25" w:lineRule="exact"/>
              <w:ind w:left="104" w:right="8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b/>
                <w:bCs/>
                <w:position w:val="5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  <w:position w:val="5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7" w:after="0" w:line="423" w:lineRule="exact"/>
              <w:ind w:left="349" w:right="32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25" w:lineRule="exact"/>
              <w:ind w:left="455" w:right="442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ประ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5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ภทห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  <w:position w:val="5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  <w:position w:val="5"/>
              </w:rPr>
              <w:t>อช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4"/>
                <w:w w:val="100"/>
                <w:b/>
                <w:bCs/>
                <w:position w:val="5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4"/>
                <w:w w:val="100"/>
                <w:b/>
                <w:bCs/>
                <w:position w:val="5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  <w:position w:val="5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  <w:position w:val="5"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  <w:position w:val="5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งง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นต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5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  <w:position w:val="5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5"/>
              </w:rPr>
              <w:t>ัญ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  <w:position w:val="5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5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  <w:position w:val="5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5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  <w:position w:val="5"/>
              </w:rPr>
              <w:t>าย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7" w:after="0" w:line="423" w:lineRule="exact"/>
              <w:ind w:left="1184" w:right="1161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4"/>
              </w:rPr>
              <w:t>กฎก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4"/>
              </w:rPr>
              <w:t>ะทร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  <w:position w:val="4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b/>
                <w:bCs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4"/>
              </w:rPr>
              <w:t>25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4"/>
              </w:rPr>
              <w:t>5)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76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25" w:lineRule="exact"/>
              <w:ind w:left="1511" w:right="149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  <w:position w:val="5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  <w:position w:val="5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  <w:position w:val="5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  <w:tr>
        <w:trPr>
          <w:trHeight w:val="427" w:hRule="exact"/>
        </w:trPr>
        <w:tc>
          <w:tcPr>
            <w:tcW w:w="93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09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09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76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09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  <w:tr>
        <w:trPr>
          <w:trHeight w:val="852" w:hRule="exact"/>
        </w:trPr>
        <w:tc>
          <w:tcPr>
            <w:tcW w:w="936" w:type="dxa"/>
            <w:tcBorders>
              <w:top w:val="single" w:sz="4.639840" w:space="0" w:color="000000"/>
              <w:bottom w:val="single" w:sz="2.71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2.71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ตเ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ฮ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เอ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ลแ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ลก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ฮ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418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ใน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ษ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763" w:type="dxa"/>
            <w:tcBorders>
              <w:top w:val="single" w:sz="4.639840" w:space="0" w:color="000000"/>
              <w:bottom w:val="single" w:sz="2.7199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17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  <w:tr>
        <w:trPr>
          <w:trHeight w:val="1697" w:hRule="exact"/>
        </w:trPr>
        <w:tc>
          <w:tcPr>
            <w:tcW w:w="936" w:type="dxa"/>
            <w:tcBorders>
              <w:top w:val="single" w:sz="2.7199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2.7199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วี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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ควบ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418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เก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กเจ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อมส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ใย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763" w:type="dxa"/>
            <w:tcBorders>
              <w:top w:val="single" w:sz="2.71992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17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งงา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418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2" w:lineRule="auto"/>
              <w:ind w:left="95" w:right="315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1690" w:hRule="exact"/>
        </w:trPr>
        <w:tc>
          <w:tcPr>
            <w:tcW w:w="9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2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12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ทอ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7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12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งงา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95" w:right="21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ูก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1692" w:hRule="exact"/>
        </w:trPr>
        <w:tc>
          <w:tcPr>
            <w:tcW w:w="936" w:type="dxa"/>
            <w:tcBorders>
              <w:top w:val="single" w:sz="4.64008" w:space="0" w:color="000000"/>
              <w:bottom w:val="single" w:sz="2.71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2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08" w:space="0" w:color="000000"/>
              <w:bottom w:val="single" w:sz="2.71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12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763" w:type="dxa"/>
            <w:tcBorders>
              <w:top w:val="single" w:sz="4.64008" w:space="0" w:color="000000"/>
              <w:bottom w:val="single" w:sz="2.7199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12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งงา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95" w:right="21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ูก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1692" w:hRule="exact"/>
        </w:trPr>
        <w:tc>
          <w:tcPr>
            <w:tcW w:w="936" w:type="dxa"/>
            <w:tcBorders>
              <w:top w:val="single" w:sz="2.7199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2.7199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9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763" w:type="dxa"/>
            <w:tcBorders>
              <w:top w:val="single" w:sz="2.71992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17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งงา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418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2" w:lineRule="auto"/>
              <w:ind w:left="95" w:right="21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ูก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2534" w:hRule="exact"/>
        </w:trPr>
        <w:tc>
          <w:tcPr>
            <w:tcW w:w="9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368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17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ู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วย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นใย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0" w:right="94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อแ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</w:p>
        </w:tc>
        <w:tc>
          <w:tcPr>
            <w:tcW w:w="37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417" w:lineRule="exact"/>
              <w:ind w:left="9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งงา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3" w:after="0" w:line="241" w:lineRule="auto"/>
              <w:ind w:left="95" w:right="256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อแ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าย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</w:tbl>
    <w:p>
      <w:pPr>
        <w:jc w:val="left"/>
        <w:spacing w:after="0"/>
        <w:sectPr>
          <w:pgSz w:w="11920" w:h="16840"/>
          <w:pgMar w:top="1580" w:bottom="280" w:left="1260" w:right="1160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874" w:hRule="exact"/>
        </w:trPr>
        <w:tc>
          <w:tcPr>
            <w:tcW w:w="9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38" w:lineRule="auto"/>
              <w:ind w:left="388" w:right="60" w:firstLine="-24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38" w:lineRule="auto"/>
              <w:ind w:left="1228" w:right="411" w:firstLine="-73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b/>
                <w:bCs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b/>
                <w:bCs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ัญ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าย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386" w:right="136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9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64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8</w:t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auto"/>
              <w:ind w:left="105" w:right="393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</w:p>
        </w:tc>
      </w:tr>
      <w:tr>
        <w:trPr>
          <w:trHeight w:val="1270" w:hRule="exact"/>
        </w:trPr>
        <w:tc>
          <w:tcPr>
            <w:tcW w:w="931" w:type="dxa"/>
            <w:tcBorders>
              <w:top w:val="single" w:sz="4.639840" w:space="0" w:color="000000"/>
              <w:bottom w:val="single" w:sz="2.71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64" w:right="34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9</w:t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2.71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auto"/>
              <w:ind w:left="105" w:right="21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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2.71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225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852" w:hRule="exact"/>
        </w:trPr>
        <w:tc>
          <w:tcPr>
            <w:tcW w:w="931" w:type="dxa"/>
            <w:tcBorders>
              <w:top w:val="single" w:sz="2.7199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2.7199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2.7199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39" w:lineRule="auto"/>
              <w:ind w:left="100" w:right="137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เฉพ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1272" w:hRule="exact"/>
        </w:trPr>
        <w:tc>
          <w:tcPr>
            <w:tcW w:w="9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าพ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ว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225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852" w:hRule="exact"/>
        </w:trPr>
        <w:tc>
          <w:tcPr>
            <w:tcW w:w="931" w:type="dxa"/>
            <w:tcBorders>
              <w:top w:val="single" w:sz="4.639840" w:space="0" w:color="000000"/>
              <w:bottom w:val="single" w:sz="2.71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2.71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39" w:lineRule="auto"/>
              <w:ind w:left="105" w:right="46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ฑ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2.71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</w:p>
        </w:tc>
      </w:tr>
      <w:tr>
        <w:trPr>
          <w:trHeight w:val="852" w:hRule="exact"/>
        </w:trPr>
        <w:tc>
          <w:tcPr>
            <w:tcW w:w="931" w:type="dxa"/>
            <w:tcBorders>
              <w:top w:val="single" w:sz="2.7199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2.7199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าก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2.7199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39" w:lineRule="auto"/>
              <w:ind w:left="100" w:right="187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นอ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1267" w:hRule="exact"/>
        </w:trPr>
        <w:tc>
          <w:tcPr>
            <w:tcW w:w="9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14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5" w:right="228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ษ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ษ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ษ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กอ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นใย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F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i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b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e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r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นกร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ษ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F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i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b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e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r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bo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a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r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d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auto"/>
              <w:ind w:left="100" w:right="84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เฉพ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ั</w:t>
            </w:r>
          </w:p>
        </w:tc>
      </w:tr>
      <w:tr>
        <w:trPr>
          <w:trHeight w:val="857" w:hRule="exact"/>
        </w:trPr>
        <w:tc>
          <w:tcPr>
            <w:tcW w:w="931" w:type="dxa"/>
            <w:tcBorders>
              <w:top w:val="single" w:sz="4.64008" w:space="0" w:color="000000"/>
              <w:bottom w:val="single" w:sz="2.720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4008" w:space="0" w:color="000000"/>
              <w:bottom w:val="single" w:sz="2.7201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</w:p>
          <w:p>
            <w:pPr>
              <w:spacing w:before="0" w:after="0" w:line="418" w:lineRule="exact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))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509" w:type="dxa"/>
            <w:tcBorders>
              <w:top w:val="single" w:sz="4.64008" w:space="0" w:color="000000"/>
              <w:bottom w:val="single" w:sz="2.72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</w:p>
          <w:p>
            <w:pPr>
              <w:spacing w:before="0" w:after="0" w:line="418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  <w:tr>
        <w:trPr>
          <w:trHeight w:val="1270" w:hRule="exact"/>
        </w:trPr>
        <w:tc>
          <w:tcPr>
            <w:tcW w:w="931" w:type="dxa"/>
            <w:tcBorders>
              <w:top w:val="single" w:sz="2.7201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16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2.7201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39" w:lineRule="auto"/>
              <w:ind w:left="105" w:right="124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ถล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หล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อผ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2.7201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35"/>
              <w:jc w:val="both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"/>
                <w:w w:val="100"/>
              </w:rPr>
              <w:t>งก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</w:p>
        </w:tc>
      </w:tr>
      <w:tr>
        <w:trPr>
          <w:trHeight w:val="1694" w:hRule="exact"/>
        </w:trPr>
        <w:tc>
          <w:tcPr>
            <w:tcW w:w="9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39" w:lineRule="auto"/>
              <w:ind w:left="105" w:right="36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ถล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์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33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อแ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8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</w:p>
          <w:p>
            <w:pPr>
              <w:spacing w:before="0" w:after="0" w:line="416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  <w:position w:val="4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1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2"/>
          <w:pgMar w:header="2161" w:footer="0" w:top="2460" w:bottom="280" w:left="1540" w:right="1140"/>
          <w:headerReference w:type="default" r:id="rId5"/>
          <w:pgSz w:w="11920" w:h="16840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874" w:hRule="exact"/>
        </w:trPr>
        <w:tc>
          <w:tcPr>
            <w:tcW w:w="9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38" w:lineRule="auto"/>
              <w:ind w:left="388" w:right="60" w:firstLine="-24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38" w:lineRule="auto"/>
              <w:ind w:left="1228" w:right="411" w:firstLine="-73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b/>
                <w:bCs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b/>
                <w:bCs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ัญ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าย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b/>
                <w:bCs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b/>
                <w:bCs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b/>
                <w:bCs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b/>
                <w:bCs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b/>
                <w:bCs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b/>
                <w:bCs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386" w:right="1366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b/>
                <w:bCs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b/>
                <w:bCs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b/>
                <w:bCs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b/>
                <w:bCs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9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15" w:lineRule="exact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18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15" w:lineRule="exact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ปร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 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15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บโ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  <w:tr>
        <w:trPr>
          <w:trHeight w:val="850" w:hRule="exact"/>
        </w:trPr>
        <w:tc>
          <w:tcPr>
            <w:tcW w:w="93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19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auto"/>
              <w:ind w:left="105" w:right="551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ปร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</w:p>
        </w:tc>
      </w:tr>
      <w:tr>
        <w:trPr>
          <w:trHeight w:val="850" w:hRule="exact"/>
        </w:trPr>
        <w:tc>
          <w:tcPr>
            <w:tcW w:w="93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39" w:lineRule="auto"/>
              <w:ind w:left="105" w:right="129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ปร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7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</w:p>
        </w:tc>
      </w:tr>
      <w:tr>
        <w:trPr>
          <w:trHeight w:val="859" w:hRule="exact"/>
        </w:trPr>
        <w:tc>
          <w:tcPr>
            <w:tcW w:w="93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าย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39" w:lineRule="auto"/>
              <w:ind w:left="100" w:right="52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9"/>
                <w:w w:val="100"/>
              </w:rPr>
              <w:t>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5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8"/>
                <w:w w:val="100"/>
              </w:rPr>
              <w:t>งก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5.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ต</w:t>
            </w:r>
          </w:p>
        </w:tc>
      </w:tr>
      <w:tr>
        <w:trPr>
          <w:trHeight w:val="850" w:hRule="exact"/>
        </w:trPr>
        <w:tc>
          <w:tcPr>
            <w:tcW w:w="9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5" w:right="769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39" w:lineRule="auto"/>
              <w:ind w:left="100" w:right="79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9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ป</w:t>
            </w:r>
          </w:p>
        </w:tc>
      </w:tr>
      <w:tr>
        <w:trPr>
          <w:trHeight w:val="1267" w:hRule="exact"/>
        </w:trPr>
        <w:tc>
          <w:tcPr>
            <w:tcW w:w="9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าย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4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auto"/>
              <w:ind w:left="100" w:right="7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8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2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7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วมว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ะ</w:t>
            </w:r>
          </w:p>
          <w:p>
            <w:pPr>
              <w:spacing w:before="0" w:after="0" w:line="411" w:lineRule="exact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  <w:position w:val="4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</w:tr>
      <w:tr>
        <w:trPr>
          <w:trHeight w:val="2112" w:hRule="exact"/>
        </w:trPr>
        <w:tc>
          <w:tcPr>
            <w:tcW w:w="9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24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39" w:lineRule="auto"/>
              <w:ind w:left="105" w:right="436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ปร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ฏ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03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ษ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</w:p>
          <w:p>
            <w:pPr>
              <w:spacing w:before="4" w:after="0" w:line="240" w:lineRule="auto"/>
              <w:ind w:left="105" w:right="23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53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ญญ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โร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535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5)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8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ย</w:t>
            </w:r>
          </w:p>
        </w:tc>
      </w:tr>
      <w:tr>
        <w:trPr>
          <w:trHeight w:val="1699" w:hRule="exact"/>
        </w:trPr>
        <w:tc>
          <w:tcPr>
            <w:tcW w:w="93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5"/>
              <w:jc w:val="center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25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455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2" w:lineRule="auto"/>
              <w:ind w:left="105" w:right="124"/>
              <w:jc w:val="both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9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รรม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อของ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8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งงา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ตเ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6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โด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14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3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4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่</w:t>
            </w:r>
          </w:p>
          <w:p>
            <w:pPr>
              <w:spacing w:before="0" w:after="0" w:line="414" w:lineRule="exact"/>
              <w:ind w:left="105" w:right="3999"/>
              <w:jc w:val="both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  <w:position w:val="4"/>
              </w:rPr>
              <w:t>6)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35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ngsana New" w:hAnsi="Angsana New" w:cs="Angsana New" w:eastAsia="Angsana New"/>
                <w:sz w:val="31"/>
                <w:szCs w:val="31"/>
              </w:rPr>
            </w:pPr>
            <w:rPr/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เฉ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7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2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5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5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9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8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7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4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-6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2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1"/>
                <w:szCs w:val="31"/>
                <w:spacing w:val="0"/>
                <w:w w:val="100"/>
              </w:rPr>
              <w:t>ย</w:t>
            </w:r>
          </w:p>
        </w:tc>
      </w:tr>
    </w:tbl>
    <w:sectPr>
      <w:pgMar w:header="2161" w:footer="0" w:top="2460" w:bottom="280" w:left="1540" w:right="11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839996pt;margin-top:107.051285pt;width:14.08268pt;height:17.6506pt;mso-position-horizontal-relative:page;mso-position-vertical-relative:page;z-index:-366" type="#_x0000_t202" filled="f" stroked="f">
          <v:textbox inset="0,0,0,0">
            <w:txbxContent>
              <w:p>
                <w:pPr>
                  <w:spacing w:before="0" w:after="0" w:line="353" w:lineRule="exact"/>
                  <w:ind w:left="20" w:right="-67"/>
                  <w:jc w:val="left"/>
                  <w:rPr>
                    <w:rFonts w:ascii="Angsana New" w:hAnsi="Angsana New" w:cs="Angsana New" w:eastAsia="Angsana New"/>
                    <w:sz w:val="31"/>
                    <w:szCs w:val="31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1"/>
                    <w:szCs w:val="31"/>
                    <w:spacing w:val="-2"/>
                    <w:w w:val="100"/>
                    <w:position w:val="1"/>
                  </w:rPr>
                  <w:t>-</w:t>
                </w:r>
                <w:r>
                  <w:rPr>
                    <w:rFonts w:ascii="Angsana New" w:hAnsi="Angsana New" w:cs="Angsana New" w:eastAsia="Angsana New"/>
                    <w:sz w:val="31"/>
                    <w:szCs w:val="31"/>
                    <w:spacing w:val="0"/>
                    <w:w w:val="10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Angsana New" w:hAnsi="Angsana New" w:cs="Angsana New" w:eastAsia="Angsana New"/>
                    <w:sz w:val="31"/>
                    <w:szCs w:val="31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ngsana New" w:hAnsi="Angsana New" w:cs="Angsana New" w:eastAsia="Angsana New"/>
                    <w:sz w:val="31"/>
                    <w:szCs w:val="31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Angsana New" w:hAnsi="Angsana New" w:cs="Angsana New" w:eastAsia="Angsana New"/>
                    <w:sz w:val="31"/>
                    <w:szCs w:val="3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- 34.doc</dc:title>
  <dcterms:created xsi:type="dcterms:W3CDTF">2015-09-29T14:53:11Z</dcterms:created>
  <dcterms:modified xsi:type="dcterms:W3CDTF">2015-09-29T14:53:11Z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2009-09-30T00:00:00Z</vt:filetime>
  </property>
  <property fmtid="{D5CDD505-2E9C-101B-9397-08002B2CF9AE}" pid="3" name="LastSaved">
    <vt:filetime>2015-09-29T00:00:00Z</vt:filetime>
  </property>
</Properties>
</file>