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434" w:lineRule="exact"/>
        <w:ind w:left="4223" w:right="4209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3"/>
        </w:rPr>
        <w:t>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3"/>
        <w:jc w:val="center"/>
        <w:tabs>
          <w:tab w:pos="3920" w:val="left"/>
          <w:tab w:pos="72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55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ลาค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701" w:right="2690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ประก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ศ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กระทร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ว</w:t>
      </w:r>
      <w:r>
        <w:rPr>
          <w:rFonts w:ascii="AngsanaUPC" w:hAnsi="AngsanaUPC" w:cs="AngsanaUPC" w:eastAsia="AngsanaUPC"/>
          <w:sz w:val="48"/>
          <w:szCs w:val="48"/>
          <w:spacing w:val="1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</w:rPr>
      </w:r>
    </w:p>
    <w:p>
      <w:pPr>
        <w:spacing w:before="0" w:after="0" w:line="456" w:lineRule="exact"/>
        <w:ind w:left="1578" w:right="157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าเส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805" w:right="1792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456" w:lineRule="exact"/>
        <w:ind w:left="4170" w:right="4158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390" w:lineRule="exact"/>
        <w:ind w:left="4060" w:right="4056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19" w:lineRule="auto"/>
        <w:ind w:left="43" w:right="94" w:firstLine="850"/>
        <w:jc w:val="right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-12.399727pt;width:100.32pt;height:.1pt;mso-position-horizontal-relative:page;mso-position-vertical-relative:paragraph;z-index:-54" coordorigin="4930,-248" coordsize="2006,2">
            <v:shape style="position:absolute;left:4930;top:-248;width:2006;height:2" coordorigin="4930,-248" coordsize="2006,0" path="m4930,-248l6936,-248e" filled="f" stroked="t" strokeweight=".82003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ระกา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ระทรวง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ตสา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งงา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ะป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๒๕๔๘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ษ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วเส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จภาย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ระยะเวลา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งประกา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ระทรว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โรง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้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ณ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5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ยายระยะ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วเส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จภาย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ระยะเวลา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ปรากฏ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าก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าข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ายจะต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อมในการ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วเส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ระยะเวลา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จาก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กฤ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ภาคการ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ินเ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อบก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ุนแ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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ญหาและ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ปสรรคเ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ดต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จะ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ารบรรเทาภาระของ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จการโรงงาน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ศ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</w:p>
    <w:p>
      <w:pPr>
        <w:spacing w:before="0" w:after="0" w:line="430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มออก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right="90"/>
        <w:jc w:val="righ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อา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และ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วิ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สอ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5"/>
        </w:rPr>
        <w:t>ฎ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วง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มในพ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โดยก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ระทรว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(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๒๕๓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มในพ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โรงง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๒๕๓๕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นเป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นกฎหม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บท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บางประการเ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บการ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ภา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คค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าตร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๒๙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บมา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ฐ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ธ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ู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ญแ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งรา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กรไทย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18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จ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ญ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ิแ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ฎ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ฐ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6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6"/>
        </w:rPr>
        <w:t>ท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6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6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422" w:lineRule="exact"/>
        <w:ind w:left="11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ออกปร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280" w:left="1160" w:right="1260"/>
        </w:sectPr>
      </w:pPr>
      <w:rPr/>
    </w:p>
    <w:p>
      <w:pPr>
        <w:spacing w:before="49" w:after="0" w:line="434" w:lineRule="exact"/>
        <w:ind w:left="4238" w:right="4229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3"/>
        </w:rPr>
        <w:t>๕๖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3"/>
        <w:jc w:val="center"/>
        <w:tabs>
          <w:tab w:pos="3920" w:val="left"/>
          <w:tab w:pos="72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53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ลาค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12" w:right="30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แทน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12" w:right="26" w:firstLine="850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ขยายระยะ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ลาการ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งประกา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งงาน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ขยาย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ยะเว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ณ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งประกา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ระทรวง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โรงง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อเ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ปก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อเค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ปจน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”</w:t>
      </w:r>
    </w:p>
    <w:p>
      <w:pPr>
        <w:spacing w:before="1" w:after="0" w:line="240" w:lineRule="auto"/>
        <w:ind w:left="96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558" w:right="1557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๒๕๕๒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ฐมน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าการกระทร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sectPr>
      <w:pgSz w:w="11920" w:h="16840"/>
      <w:pgMar w:top="1080" w:bottom="280" w:left="11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- 55.doc</dc:title>
  <dcterms:created xsi:type="dcterms:W3CDTF">2015-09-29T14:42:20Z</dcterms:created>
  <dcterms:modified xsi:type="dcterms:W3CDTF">2015-09-29T14:42:20Z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2009-10-30T00:00:00Z</vt:filetime>
  </property>
  <property fmtid="{D5CDD505-2E9C-101B-9397-08002B2CF9AE}" pid="3" name="LastSaved">
    <vt:filetime>2015-09-29T00:00:00Z</vt:filetime>
  </property>
</Properties>
</file>