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434" w:lineRule="exact"/>
        <w:ind w:left="4271" w:right="4196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3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3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3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3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3"/>
        </w:rPr>
        <w:t>๑๕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385" w:lineRule="exact"/>
        <w:ind w:left="66" w:right="95"/>
        <w:jc w:val="center"/>
        <w:tabs>
          <w:tab w:pos="3920" w:val="left"/>
          <w:tab w:pos="696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62.16pt;margin-top:20.202255pt;width:465.6pt;height:.1pt;mso-position-horizontal-relative:page;mso-position-vertical-relative:paragraph;z-index:-495" coordorigin="1243,404" coordsize="9312,2">
            <v:shape style="position:absolute;left:1243;top:404;width:9312;height:2" coordorigin="1243,404" coordsize="9312,0" path="m1243,404l10555,404e" filled="f" stroked="t" strokeweight="1.06002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๑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6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จจา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เบก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พฤษ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๒๕๕๑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542" w:right="2531"/>
        <w:jc w:val="center"/>
        <w:rPr>
          <w:rFonts w:ascii="AngsanaUPC" w:hAnsi="AngsanaUPC" w:cs="AngsanaUPC" w:eastAsia="AngsanaUPC"/>
          <w:sz w:val="48"/>
          <w:szCs w:val="48"/>
        </w:rPr>
      </w:pPr>
      <w:rPr/>
      <w:r>
        <w:rPr>
          <w:rFonts w:ascii="AngsanaUPC" w:hAnsi="AngsanaUPC" w:cs="AngsanaUPC" w:eastAsia="AngsanaUPC"/>
          <w:sz w:val="48"/>
          <w:szCs w:val="48"/>
          <w:spacing w:val="0"/>
          <w:w w:val="99"/>
        </w:rPr>
        <w:t>ประกาศกรมโร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</w:rPr>
        <w:t>ง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</w:rPr>
        <w:t>ง</w:t>
      </w:r>
      <w:r>
        <w:rPr>
          <w:rFonts w:ascii="AngsanaUPC" w:hAnsi="AngsanaUPC" w:cs="AngsanaUPC" w:eastAsia="AngsanaUPC"/>
          <w:sz w:val="48"/>
          <w:szCs w:val="48"/>
          <w:spacing w:val="-2"/>
          <w:w w:val="99"/>
        </w:rPr>
        <w:t>า</w:t>
      </w:r>
      <w:r>
        <w:rPr>
          <w:rFonts w:ascii="AngsanaUPC" w:hAnsi="AngsanaUPC" w:cs="AngsanaUPC" w:eastAsia="AngsanaUPC"/>
          <w:sz w:val="48"/>
          <w:szCs w:val="48"/>
          <w:spacing w:val="0"/>
          <w:w w:val="99"/>
        </w:rPr>
        <w:t>น</w:t>
      </w:r>
      <w:r>
        <w:rPr>
          <w:rFonts w:ascii="AngsanaUPC" w:hAnsi="AngsanaUPC" w:cs="AngsanaUPC" w:eastAsia="AngsanaUPC"/>
          <w:sz w:val="48"/>
          <w:szCs w:val="48"/>
          <w:spacing w:val="3"/>
          <w:w w:val="99"/>
        </w:rPr>
        <w:t>อ</w:t>
      </w:r>
      <w:r>
        <w:rPr>
          <w:rFonts w:ascii="AngsanaUPC" w:hAnsi="AngsanaUPC" w:cs="AngsanaUPC" w:eastAsia="AngsanaUPC"/>
          <w:sz w:val="48"/>
          <w:szCs w:val="48"/>
          <w:spacing w:val="-5"/>
          <w:w w:val="99"/>
        </w:rPr>
        <w:t>ุ</w:t>
      </w:r>
      <w:r>
        <w:rPr>
          <w:rFonts w:ascii="AngsanaUPC" w:hAnsi="AngsanaUPC" w:cs="AngsanaUPC" w:eastAsia="AngsanaUPC"/>
          <w:sz w:val="48"/>
          <w:szCs w:val="48"/>
          <w:spacing w:val="-1"/>
          <w:w w:val="99"/>
        </w:rPr>
        <w:t>ตสาห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</w:rPr>
        <w:t>ก</w:t>
      </w:r>
      <w:r>
        <w:rPr>
          <w:rFonts w:ascii="AngsanaUPC" w:hAnsi="AngsanaUPC" w:cs="AngsanaUPC" w:eastAsia="AngsanaUPC"/>
          <w:sz w:val="48"/>
          <w:szCs w:val="48"/>
          <w:spacing w:val="-1"/>
          <w:w w:val="99"/>
        </w:rPr>
        <w:t>รรม</w:t>
      </w:r>
      <w:r>
        <w:rPr>
          <w:rFonts w:ascii="AngsanaUPC" w:hAnsi="AngsanaUPC" w:cs="AngsanaUPC" w:eastAsia="AngsanaUPC"/>
          <w:sz w:val="48"/>
          <w:szCs w:val="48"/>
          <w:spacing w:val="0"/>
          <w:w w:val="100"/>
        </w:rPr>
      </w:r>
    </w:p>
    <w:p>
      <w:pPr>
        <w:spacing w:before="4" w:after="0" w:line="238" w:lineRule="auto"/>
        <w:ind w:left="1671" w:right="1656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1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7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9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อช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ดข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7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1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7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1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8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1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6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1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8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8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1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8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 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9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1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6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มล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6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9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6"/>
          <w:w w:val="99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11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รง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1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</w:p>
    <w:p>
      <w:pPr>
        <w:spacing w:before="2" w:after="0" w:line="390" w:lineRule="exact"/>
        <w:ind w:left="4089" w:right="4084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-1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-1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-1"/>
        </w:rPr>
        <w:t>.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-1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-1"/>
        </w:rPr>
        <w:t>๒๕๕๑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50" w:lineRule="auto"/>
        <w:ind w:left="112" w:right="26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246.479996pt;margin-top:-13.744077pt;width:113.76pt;height:.1pt;mso-position-horizontal-relative:page;mso-position-vertical-relative:paragraph;z-index:-494" coordorigin="4930,-275" coordsize="2275,2">
            <v:shape style="position:absolute;left:4930;top:-275;width:2275;height:2" coordorigin="4930,-275" coordsize="2275,0" path="m4930,-275l7205,-275e" filled="f" stroked="t" strokeweight=".579980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าย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ละ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ระบายออกจากโรงงา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ลง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งหาค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ตสาหกรร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ออกปร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spacing w:before="0" w:after="0" w:line="250" w:lineRule="auto"/>
        <w:ind w:left="112" w:right="31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510002pt;margin-top:44.74514pt;width:460.70998pt;height:400.65997pt;mso-position-horizontal-relative:page;mso-position-vertical-relative:paragraph;z-index:-4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90" w:hRule="exact"/>
                    </w:trPr>
                    <w:tc>
                      <w:tcPr>
                        <w:tcW w:w="965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14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าด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541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ปร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ะ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ภ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ห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อช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  <w:position w:val="5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ดโรง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3"/>
                            <w:w w:val="100"/>
                            <w:position w:val="5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364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ข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  <w:position w:val="5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าดโรงงาน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215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มล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พ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ษ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  <w:position w:val="5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้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9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มล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พ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ษอากาศ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963" w:hRule="exact"/>
                    </w:trPr>
                    <w:tc>
                      <w:tcPr>
                        <w:tcW w:w="965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309" w:right="338"/>
                          <w:jc w:val="center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  <w:position w:val="5"/>
                          </w:rPr>
                          <w:t>๑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.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5" w:right="-20"/>
                          <w:jc w:val="left"/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าด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54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๑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๑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(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๓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2"/>
                            <w:w w:val="100"/>
                            <w:position w:val="5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,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3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(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๔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456" w:lineRule="exact"/>
                          <w:ind w:left="105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1"/>
                            <w:w w:val="100"/>
                            <w:position w:val="5"/>
                          </w:rPr>
                          <w:t>โ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6"/>
                            <w:w w:val="100"/>
                            <w:position w:val="5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1"/>
                            <w:w w:val="100"/>
                            <w:position w:val="5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7"/>
                            <w:w w:val="100"/>
                            <w:position w:val="5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1"/>
                            <w:w w:val="100"/>
                            <w:position w:val="5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8"/>
                            <w:w w:val="100"/>
                            <w:position w:val="5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ุ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7"/>
                            <w:w w:val="100"/>
                            <w:position w:val="5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1"/>
                            <w:w w:val="100"/>
                            <w:position w:val="5"/>
                          </w:rPr>
                          <w:t>ส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6"/>
                            <w:w w:val="100"/>
                            <w:position w:val="5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0"/>
                            <w:w w:val="100"/>
                            <w:position w:val="5"/>
                          </w:rPr>
                          <w:t>ห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5"/>
                            <w:w w:val="100"/>
                            <w:position w:val="5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0"/>
                            <w:w w:val="100"/>
                            <w:position w:val="5"/>
                          </w:rPr>
                          <w:t>รร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4"/>
                            <w:w w:val="100"/>
                            <w:position w:val="5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0"/>
                            <w:w w:val="100"/>
                            <w:position w:val="5"/>
                          </w:rPr>
                          <w:t>ป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6"/>
                            <w:w w:val="100"/>
                            <w:position w:val="5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0"/>
                            <w:w w:val="100"/>
                            <w:position w:val="5"/>
                          </w:rPr>
                          <w:t>ะก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5"/>
                            <w:w w:val="100"/>
                            <w:position w:val="5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9"/>
                            <w:w w:val="100"/>
                            <w:position w:val="5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  <w:position w:val="5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6"/>
                            <w:w w:val="100"/>
                            <w:position w:val="5"/>
                          </w:rPr>
                          <w:t>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0"/>
                            <w:w w:val="100"/>
                            <w:position w:val="5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6"/>
                            <w:w w:val="100"/>
                            <w:position w:val="5"/>
                          </w:rPr>
                          <w:t>าร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5" w:right="28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1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้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0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7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0"/>
                            <w:w w:val="100"/>
                          </w:rPr>
                          <w:t>าล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5"/>
                            <w:w w:val="100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1"/>
                            <w:w w:val="100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6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1"/>
                            <w:w w:val="100"/>
                          </w:rPr>
                          <w:t>ย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0"/>
                            <w:w w:val="100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6"/>
                            <w:w w:val="100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0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7"/>
                            <w:w w:val="100"/>
                          </w:rPr>
                          <w:t>ย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0"/>
                            <w:w w:val="100"/>
                          </w:rPr>
                          <w:t>ข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6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0"/>
                            <w:w w:val="100"/>
                          </w:rPr>
                          <w:t>ห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1"/>
                            <w:w w:val="100"/>
                          </w:rPr>
                          <w:t>ขา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5"/>
                            <w:w w:val="100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9"/>
                            <w:w w:val="100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ส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ุ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9"/>
                            <w:w w:val="100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ธ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์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ุ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กข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  <w:position w:val="5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6"/>
                            <w:w w:val="100"/>
                            <w:position w:val="5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6"/>
                            <w:w w:val="100"/>
                            <w:position w:val="5"/>
                          </w:rPr>
                          <w:t>ารายงาน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ารา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3"/>
                            <w:w w:val="100"/>
                            <w:position w:val="5"/>
                          </w:rPr>
                          <w:t>ย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งาน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968" w:hRule="exact"/>
                    </w:trPr>
                    <w:tc>
                      <w:tcPr>
                        <w:tcW w:w="965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280" w:right="314"/>
                          <w:jc w:val="center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๒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.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5" w:right="1821"/>
                          <w:jc w:val="both"/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าด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54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๑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๑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(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๖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5" w:right="523"/>
                          <w:jc w:val="both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โรงงา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ุ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ตส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4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หกรร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ประกอบ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จการ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าก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ู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โค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ส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กซ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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โท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3"/>
                            <w:w w:val="100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ส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หร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อผ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ตภ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ณฑ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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ค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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ายค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ึ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งการ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ผ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54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๒๐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ข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ึ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้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ไ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ป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6"/>
                            <w:w w:val="100"/>
                            <w:position w:val="5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6"/>
                            <w:w w:val="100"/>
                            <w:position w:val="5"/>
                          </w:rPr>
                          <w:t>ารายงาน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ารา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3"/>
                            <w:w w:val="100"/>
                            <w:position w:val="5"/>
                          </w:rPr>
                          <w:t>ย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งาน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507" w:hRule="exact"/>
                    </w:trPr>
                    <w:tc>
                      <w:tcPr>
                        <w:tcW w:w="965" w:type="dxa"/>
                        <w:tcBorders>
                          <w:top w:val="single" w:sz="4.64032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289" w:right="324"/>
                          <w:jc w:val="center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๓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.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.64032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5" w:right="-20"/>
                          <w:jc w:val="left"/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าด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54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๓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๘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2"/>
                            <w:w w:val="100"/>
                            <w:position w:val="5"/>
                          </w:rPr>
                          <w:t>(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๑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5" w:right="39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โรงงา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ป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ระกอบ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จก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4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ผ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ย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กระดาษ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.64032" w:space="0" w:color="000000"/>
                          <w:bottom w:val="single" w:sz="4.6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้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51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๐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5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" w:after="0" w:line="240" w:lineRule="auto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ข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ึ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้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ไ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ป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.64032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6"/>
                            <w:w w:val="100"/>
                            <w:position w:val="5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6"/>
                            <w:w w:val="100"/>
                            <w:position w:val="5"/>
                          </w:rPr>
                          <w:t>ารายงาน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32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ารา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3"/>
                            <w:w w:val="100"/>
                            <w:position w:val="5"/>
                          </w:rPr>
                          <w:t>ย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งาน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968" w:hRule="exact"/>
                    </w:trPr>
                    <w:tc>
                      <w:tcPr>
                        <w:tcW w:w="965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289" w:right="324"/>
                          <w:jc w:val="center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.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5" w:right="-20"/>
                          <w:jc w:val="left"/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าด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บ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54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๒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(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  <w:position w:val="5"/>
                          </w:rPr>
                          <w:t>๑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)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" w:after="0" w:line="239" w:lineRule="auto"/>
                          <w:ind w:left="105" w:right="417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โรงงา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ป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ระกอบ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จก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4"/>
                            <w:w w:val="100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รคล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ลคา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ไ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3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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ใช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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โซเ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ี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ย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คล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ไ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ด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1"/>
                            <w:w w:val="100"/>
                          </w:rPr>
                          <w:t>(Na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-1"/>
                            <w:w w:val="100"/>
                          </w:rPr>
                          <w:t>C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0"/>
                            <w:w w:val="100"/>
                          </w:rPr>
                          <w:t>l)</w:t>
                        </w:r>
                        <w:r>
                          <w:rPr>
                            <w:rFonts w:ascii="Angsana New" w:hAnsi="Angsana New" w:cs="Angsana New" w:eastAsia="Angsana New"/>
                            <w:sz w:val="34"/>
                            <w:szCs w:val="34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เ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ป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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ถ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ุ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บในการผ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398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งการ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ผ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5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2" w:after="0" w:line="239" w:lineRule="auto"/>
                          <w:ind w:left="100" w:right="114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ล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ะ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ช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ิ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ดหร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ื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รว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ม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้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ง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แ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</w:rPr>
                          <w:t>๑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๐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๐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ต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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อ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ว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</w:rPr>
                          <w:t>ข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ึ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</w:rPr>
                          <w:t>้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2"/>
                            <w:w w:val="100"/>
                          </w:rPr>
                          <w:t>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</w:rPr>
                          <w:t>ไ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</w:rPr>
                          <w:t>ป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6"/>
                            <w:w w:val="100"/>
                            <w:position w:val="5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6"/>
                            <w:w w:val="100"/>
                            <w:position w:val="5"/>
                          </w:rPr>
                          <w:t>ารายงาน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59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455" w:lineRule="exact"/>
                          <w:ind w:left="100" w:right="-20"/>
                          <w:jc w:val="left"/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</w:rPr>
                        </w:pPr>
                        <w:rPr/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จ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ั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2"/>
                            <w:w w:val="100"/>
                            <w:position w:val="5"/>
                          </w:rPr>
                          <w:t>ด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1"/>
                            <w:w w:val="100"/>
                            <w:position w:val="5"/>
                          </w:rPr>
                          <w:t>ท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3"/>
                            <w:w w:val="100"/>
                            <w:position w:val="5"/>
                          </w:rPr>
                          <w:t>ํ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ารา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3"/>
                            <w:w w:val="100"/>
                            <w:position w:val="5"/>
                          </w:rPr>
                          <w:t>ย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-1"/>
                            <w:w w:val="100"/>
                            <w:position w:val="5"/>
                          </w:rPr>
                          <w:t>งาน</w:t>
                        </w:r>
                        <w:r>
                          <w:rPr>
                            <w:rFonts w:ascii="AngsanaUPC" w:hAnsi="AngsanaUPC" w:cs="AngsanaUPC" w:eastAsia="AngsanaUPC"/>
                            <w:sz w:val="34"/>
                            <w:szCs w:val="3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ารายงา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ละ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ออก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จากโรงงา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ปรากฏ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าราง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jc w:val="both"/>
        <w:spacing w:after="0"/>
        <w:sectPr>
          <w:type w:val="continuous"/>
          <w:pgSz w:w="11920" w:h="16840"/>
          <w:pgMar w:top="1080" w:bottom="280" w:left="1160" w:right="1260"/>
        </w:sectPr>
      </w:pPr>
      <w:rPr/>
    </w:p>
    <w:p>
      <w:pPr>
        <w:spacing w:before="49" w:after="0" w:line="434" w:lineRule="exact"/>
        <w:ind w:left="4286" w:right="4176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3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3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3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3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3"/>
        </w:rPr>
        <w:t>๑๖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385" w:lineRule="exact"/>
        <w:ind w:left="66" w:right="55"/>
        <w:jc w:val="center"/>
        <w:tabs>
          <w:tab w:pos="3920" w:val="left"/>
          <w:tab w:pos="696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62.16pt;margin-top:20.202255pt;width:465.6pt;height:.1pt;mso-position-horizontal-relative:page;mso-position-vertical-relative:paragraph;z-index:-492" coordorigin="1243,404" coordsize="9312,2">
            <v:shape style="position:absolute;left:1243;top:404;width:9312;height:2" coordorigin="1243,404" coordsize="9312,0" path="m1243,404l10555,404e" filled="f" stroked="t" strokeweight="1.06002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๑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6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จจา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เบก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พฤษ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๒๕๕๑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0.200005" w:type="dxa"/>
      </w:tblPr>
      <w:tblGrid/>
      <w:tr>
        <w:trPr>
          <w:trHeight w:val="590" w:hRule="exact"/>
        </w:trPr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14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541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ปร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ภ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อช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ดโรง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20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364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าดโรงงาน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21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มล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พ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ษ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4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9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มล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พ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ษอากาศ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  <w:tr>
        <w:trPr>
          <w:trHeight w:val="1507" w:hRule="exact"/>
        </w:trPr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4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34" w:lineRule="auto"/>
              <w:ind w:left="105" w:right="761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Na</w:t>
            </w:r>
            <w:r>
              <w:rPr>
                <w:rFonts w:ascii="Angsana New" w:hAnsi="Angsana New" w:cs="Angsana New" w:eastAsia="Angsana New"/>
                <w:sz w:val="20"/>
                <w:szCs w:val="20"/>
                <w:spacing w:val="1"/>
                <w:w w:val="100"/>
                <w:position w:val="-7"/>
              </w:rPr>
              <w:t>2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1"/>
                <w:w w:val="100"/>
                <w:position w:val="0"/>
              </w:rPr>
              <w:t>C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  <w:position w:val="0"/>
              </w:rPr>
              <w:t>O</w:t>
            </w:r>
            <w:r>
              <w:rPr>
                <w:rFonts w:ascii="Angsana New" w:hAnsi="Angsana New" w:cs="Angsana New" w:eastAsia="Angsana New"/>
                <w:sz w:val="20"/>
                <w:szCs w:val="20"/>
                <w:spacing w:val="1"/>
                <w:w w:val="100"/>
                <w:position w:val="-7"/>
              </w:rPr>
              <w:t>3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  <w:position w:val="0"/>
              </w:rPr>
              <w:t>,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56"/>
                <w:w w:val="100"/>
                <w:position w:val="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4"/>
                <w:w w:val="100"/>
                <w:position w:val="0"/>
              </w:rPr>
              <w:t>N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  <w:position w:val="0"/>
              </w:rPr>
              <w:t>aOH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  <w:position w:val="0"/>
              </w:rPr>
              <w:t>,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2"/>
                <w:w w:val="100"/>
                <w:position w:val="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  <w:position w:val="0"/>
              </w:rPr>
              <w:t>H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1"/>
                <w:w w:val="100"/>
                <w:position w:val="0"/>
              </w:rPr>
              <w:t>C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  <w:position w:val="0"/>
              </w:rPr>
              <w:t>l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  <w:position w:val="0"/>
              </w:rPr>
              <w:t>,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55"/>
                <w:w w:val="100"/>
                <w:position w:val="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1"/>
                <w:w w:val="100"/>
                <w:position w:val="0"/>
              </w:rPr>
              <w:t>C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1"/>
                <w:w w:val="100"/>
                <w:position w:val="0"/>
              </w:rPr>
              <w:t>l</w:t>
            </w:r>
            <w:r>
              <w:rPr>
                <w:rFonts w:ascii="Angsana New" w:hAnsi="Angsana New" w:cs="Angsana New" w:eastAsia="Angsana New"/>
                <w:sz w:val="20"/>
                <w:szCs w:val="20"/>
                <w:spacing w:val="1"/>
                <w:w w:val="100"/>
                <w:position w:val="-7"/>
              </w:rPr>
              <w:t>2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  <w:position w:val="0"/>
              </w:rPr>
              <w:t>,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  <w:position w:val="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  <w:position w:val="0"/>
              </w:rPr>
              <w:t>NaO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1"/>
                <w:w w:val="100"/>
                <w:position w:val="0"/>
              </w:rPr>
              <w:t>C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  <w:position w:val="0"/>
              </w:rPr>
              <w:t>l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55"/>
                <w:w w:val="100"/>
                <w:position w:val="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  <w:t>แล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0"/>
              </w:rPr>
              <w:t>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0"/>
              </w:rPr>
              <w:t>ู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0"/>
              </w:rPr>
              <w:t>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  <w:t>ลอ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  <w:t>น</w:t>
            </w:r>
          </w:p>
          <w:p>
            <w:pPr>
              <w:spacing w:before="5" w:after="0" w:line="240" w:lineRule="auto"/>
              <w:ind w:left="105" w:right="-20"/>
              <w:jc w:val="left"/>
              <w:rPr>
                <w:rFonts w:ascii="Angsana New" w:hAnsi="Angsana New" w:cs="Angsana New" w:eastAsia="Angsana New"/>
                <w:sz w:val="34"/>
                <w:szCs w:val="34"/>
              </w:rPr>
            </w:pPr>
            <w:rPr/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1"/>
                <w:w w:val="100"/>
              </w:rPr>
              <w:t>B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leac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2"/>
                <w:w w:val="100"/>
              </w:rPr>
              <w:t>h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i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2"/>
                <w:w w:val="100"/>
              </w:rPr>
              <w:t>n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g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P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2"/>
                <w:w w:val="100"/>
              </w:rPr>
              <w:t>o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w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2"/>
                <w:w w:val="100"/>
              </w:rPr>
              <w:t>d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er)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4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848" w:hRule="exact"/>
        </w:trPr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289" w:right="319"/>
              <w:jc w:val="center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.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4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๒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และ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๔๔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2" w:after="0" w:line="239" w:lineRule="auto"/>
              <w:ind w:left="105" w:right="213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โรงงา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ตส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หกรร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โตร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ใช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ถ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บจากโรงก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โรง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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1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๑๐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น</w:t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ารายงาน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45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ารา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  <w:tr>
        <w:trPr>
          <w:trHeight w:val="1968" w:hRule="exact"/>
        </w:trPr>
        <w:tc>
          <w:tcPr>
            <w:tcW w:w="965" w:type="dxa"/>
            <w:tcBorders>
              <w:top w:val="single" w:sz="4.64032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304" w:right="338"/>
              <w:jc w:val="center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๖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.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4032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5" w:right="2098"/>
              <w:jc w:val="both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4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๔๓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2" w:after="0" w:line="239" w:lineRule="auto"/>
              <w:ind w:left="105" w:right="166"/>
              <w:jc w:val="both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โรงงา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ตส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หกรร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ผ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หร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อสาร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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ศ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ู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พ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หร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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ยกระบว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ารท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งเค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ี</w:t>
            </w:r>
          </w:p>
        </w:tc>
        <w:tc>
          <w:tcPr>
            <w:tcW w:w="2016" w:type="dxa"/>
            <w:tcBorders>
              <w:top w:val="single" w:sz="4.64032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กข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330" w:type="dxa"/>
            <w:tcBorders>
              <w:top w:val="single" w:sz="4.64032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ารายงาน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459" w:type="dxa"/>
            <w:tcBorders>
              <w:top w:val="single" w:sz="4.64032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ารา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  <w:tr>
        <w:trPr>
          <w:trHeight w:val="1507" w:hRule="exact"/>
        </w:trPr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285" w:right="319"/>
              <w:jc w:val="center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.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5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๔๙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3" w:after="0" w:line="238" w:lineRule="auto"/>
              <w:ind w:left="105" w:right="349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โรงงา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ตส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หกรร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โตรเ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ยม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กข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ารายงาน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45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ารา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  <w:tr>
        <w:trPr>
          <w:trHeight w:val="1507" w:hRule="exact"/>
        </w:trPr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294" w:right="319"/>
              <w:jc w:val="center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๘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.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5" w:right="-20"/>
              <w:jc w:val="left"/>
              <w:rPr>
                <w:rFonts w:ascii="Angsana New" w:hAnsi="Angsana New" w:cs="Angsana New" w:eastAsia="Angsana New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4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2"/>
                <w:w w:val="100"/>
                <w:position w:val="5"/>
              </w:rPr>
              <w:t>(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๒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  <w:position w:val="5"/>
              </w:rPr>
              <w:t>)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3" w:after="0" w:line="238" w:lineRule="auto"/>
              <w:ind w:left="105" w:right="544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โรงงา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ตส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หกรร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กห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แป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ภ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พ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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าซธรร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ิ</w:t>
            </w:r>
          </w:p>
        </w:tc>
        <w:tc>
          <w:tcPr>
            <w:tcW w:w="20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กข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ารายงาน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45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ารา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  <w:tr>
        <w:trPr>
          <w:trHeight w:val="1507" w:hRule="exact"/>
        </w:trPr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309" w:right="338"/>
              <w:jc w:val="center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99"/>
                <w:position w:val="5"/>
              </w:rPr>
              <w:t>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.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4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๕๗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959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5"/>
                <w:w w:val="100"/>
              </w:rPr>
              <w:t>โรงงา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8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4"/>
                <w:w w:val="10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5"/>
                <w:w w:val="100"/>
              </w:rPr>
              <w:t>ระก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9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5"/>
                <w:w w:val="100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0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</w:rPr>
              <w:t>าร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3"/>
                <w:w w:val="100"/>
              </w:rPr>
              <w:t>ผ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ู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3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9"/>
                <w:w w:val="100"/>
              </w:rPr>
              <w:t>เม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3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</w:t>
            </w:r>
          </w:p>
        </w:tc>
        <w:tc>
          <w:tcPr>
            <w:tcW w:w="201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กข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21"/>
                <w:w w:val="100"/>
                <w:position w:val="5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0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0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0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45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ารา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  <w:tr>
        <w:trPr>
          <w:trHeight w:val="2429" w:hRule="exact"/>
        </w:trPr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287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๑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.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4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๕๙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213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โรงงา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ระกอบ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จก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ยว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เหล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กและเห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กก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าอบห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ใช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ากรดหร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อใช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สาร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อาจเ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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วด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อม</w:t>
            </w:r>
          </w:p>
        </w:tc>
        <w:tc>
          <w:tcPr>
            <w:tcW w:w="201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งการ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3"/>
                <w:w w:val="100"/>
                <w:position w:val="5"/>
              </w:rPr>
              <w:t>ผ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7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1"/>
                <w:w w:val="100"/>
                <w:position w:val="5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3"/>
                <w:w w:val="100"/>
                <w:position w:val="5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8"/>
                <w:w w:val="100"/>
              </w:rPr>
              <w:t>๑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2"/>
                <w:w w:val="100"/>
              </w:rPr>
              <w:t>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9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3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4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3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ึ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3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1"/>
                <w:w w:val="100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ป</w:t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ารายงาน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45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ารา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1080" w:bottom="280" w:left="1160" w:right="1300"/>
        </w:sectPr>
      </w:pPr>
      <w:rPr/>
    </w:p>
    <w:p>
      <w:pPr>
        <w:spacing w:before="49" w:after="0" w:line="434" w:lineRule="exact"/>
        <w:ind w:left="4271" w:right="4163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3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3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3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3"/>
        </w:rPr>
        <w:t> 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3"/>
        </w:rPr>
        <w:t>๑๗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385" w:lineRule="exact"/>
        <w:ind w:left="66" w:right="55"/>
        <w:jc w:val="center"/>
        <w:tabs>
          <w:tab w:pos="3920" w:val="left"/>
          <w:tab w:pos="696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62.16pt;margin-top:20.202255pt;width:465.6pt;height:.1pt;mso-position-horizontal-relative:page;mso-position-vertical-relative:paragraph;z-index:-491" coordorigin="1243,404" coordsize="9312,2">
            <v:shape style="position:absolute;left:1243;top:404;width:9312;height:2" coordorigin="1243,404" coordsize="9312,0" path="m1243,404l10555,404e" filled="f" stroked="t" strokeweight="1.06002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๑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6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จจา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เบก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พฤษ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ภ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๒๕๕๑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0.200005" w:type="dxa"/>
      </w:tblPr>
      <w:tblGrid/>
      <w:tr>
        <w:trPr>
          <w:trHeight w:val="590" w:hRule="exact"/>
        </w:trPr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14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541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ปร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ภ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อช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ดโรง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20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364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าดโรงงาน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21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มล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พ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ษ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4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9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มล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พ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ษอากาศ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  <w:tr>
        <w:trPr>
          <w:trHeight w:val="2429" w:hRule="exact"/>
        </w:trPr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287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๑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๑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.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4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๕๙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73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1"/>
                <w:w w:val="100"/>
              </w:rPr>
              <w:t>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1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8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0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1"/>
                <w:w w:val="100"/>
              </w:rPr>
              <w:t>อบ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0"/>
                <w:w w:val="100"/>
              </w:rPr>
              <w:t>จก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0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1"/>
                <w:w w:val="100"/>
              </w:rPr>
              <w:t>ยว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0"/>
                <w:w w:val="100"/>
              </w:rPr>
              <w:t>บเห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9"/>
                <w:w w:val="100"/>
              </w:rPr>
              <w:t>แล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2"/>
                <w:w w:val="100"/>
              </w:rPr>
              <w:t>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0"/>
                <w:w w:val="100"/>
              </w:rPr>
              <w:t>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0"/>
                <w:w w:val="100"/>
              </w:rPr>
              <w:t>กก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0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0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0"/>
                <w:w w:val="100"/>
              </w:rPr>
              <w:t>ลอม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0"/>
                <w:w w:val="100"/>
              </w:rPr>
              <w:t>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าหลอม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0" w:right="91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2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2"/>
                <w:w w:val="100"/>
              </w:rPr>
              <w:t>T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2"/>
                <w:w w:val="100"/>
              </w:rPr>
              <w:t>o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t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a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l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2"/>
                <w:w w:val="100"/>
              </w:rPr>
              <w:t>C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a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2"/>
                <w:w w:val="100"/>
              </w:rPr>
              <w:t>p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4"/>
                <w:w w:val="100"/>
              </w:rPr>
              <w:t>a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c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it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2"/>
                <w:w w:val="100"/>
              </w:rPr>
              <w:t>y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</w:rPr>
              <w:t>อค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3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6"/>
                <w:w w:val="100"/>
              </w:rPr>
              <w:t>B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9"/>
                <w:w w:val="100"/>
              </w:rPr>
              <w:t>a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5"/>
                <w:w w:val="100"/>
              </w:rPr>
              <w:t>t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3"/>
                <w:w w:val="100"/>
              </w:rPr>
              <w:t>c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12"/>
                <w:w w:val="100"/>
              </w:rPr>
              <w:t>h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4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ึ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ป</w:t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21"/>
                <w:w w:val="100"/>
                <w:position w:val="5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0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0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0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45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ารา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  <w:tr>
        <w:trPr>
          <w:trHeight w:val="2424" w:hRule="exact"/>
        </w:trPr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258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๑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๒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.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4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๖๐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0" w:after="0" w:line="456" w:lineRule="exact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โรงงา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ระกอบ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จก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ยว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2" w:after="0" w:line="239" w:lineRule="auto"/>
              <w:ind w:left="105" w:right="48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การถ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หร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อหลอมโลห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ึ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ใช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ตสาหกรร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เห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กหร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เหล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กก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1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  <w:position w:val="5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0"/>
                <w:w w:val="100"/>
                <w:position w:val="5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1"/>
                <w:w w:val="100"/>
                <w:position w:val="5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8"/>
                <w:w w:val="100"/>
                <w:position w:val="5"/>
              </w:rPr>
              <w:t>ผ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1"/>
                <w:w w:val="100"/>
                <w:position w:val="5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  <w:position w:val="5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0" w:after="0" w:line="456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2"/>
                <w:w w:val="100"/>
                <w:position w:val="5"/>
              </w:rPr>
              <w:t>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2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8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9"/>
                <w:w w:val="100"/>
                <w:position w:val="5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8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ึ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8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2"/>
                <w:w w:val="100"/>
                <w:position w:val="5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33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21"/>
                <w:w w:val="100"/>
                <w:position w:val="5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0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0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0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45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ารา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  <w:tr>
        <w:trPr>
          <w:trHeight w:val="1051" w:hRule="exact"/>
        </w:trPr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268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๑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๓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.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4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๘๘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โรงไฟ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ฟ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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งการ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ผ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4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๑๐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เมกกะ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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ึ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ป</w:t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ารายงาน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45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ารา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  <w:tr>
        <w:trPr>
          <w:trHeight w:val="3125" w:hRule="exact"/>
        </w:trPr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268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๑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.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4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๑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๑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0" w:after="0" w:line="456" w:lineRule="exact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โรงงา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ปร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ณ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ภ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าพข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"/>
                <w:w w:val="100"/>
                <w:position w:val="5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ยรวม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111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พา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ฏ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ู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ลหร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ใช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มกฎหม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น</w:t>
            </w:r>
          </w:p>
        </w:tc>
        <w:tc>
          <w:tcPr>
            <w:tcW w:w="201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กข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2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พาะ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0" w:after="0" w:line="456" w:lineRule="exact"/>
              <w:ind w:left="157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-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6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โรงงา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เส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ยรวม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-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6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าเผาขอ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ย</w:t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-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6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มฝ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งกลบ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</w:rPr>
              <w:t>ารายงาน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06" w:lineRule="auto"/>
              <w:ind w:left="100" w:right="59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21"/>
                <w:w w:val="100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0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0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0"/>
                <w:w w:val="100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</w:rPr>
              <w:t>ารายงาน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</w:tc>
        <w:tc>
          <w:tcPr>
            <w:tcW w:w="145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ารายงาน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00" w:lineRule="auto"/>
              <w:ind w:left="100" w:right="68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ารา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ารายงาน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</w:tc>
      </w:tr>
      <w:tr>
        <w:trPr>
          <w:trHeight w:val="2765" w:hRule="exact"/>
        </w:trPr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263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๑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.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4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๑๐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2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โรงงา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ดการกาก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ของเ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ละ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ถ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ย</w:t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9" w:lineRule="auto"/>
              <w:ind w:left="105" w:right="234"/>
              <w:jc w:val="left"/>
              <w:rPr>
                <w:rFonts w:ascii="Angsana New" w:hAnsi="Angsana New" w:cs="Angsana New" w:eastAsia="Angsana New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4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๑๐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๖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3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โรงงา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ดการกาก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ของเ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ละ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ถ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1"/>
                <w:w w:val="100"/>
              </w:rPr>
              <w:t>R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ec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2"/>
                <w:w w:val="100"/>
              </w:rPr>
              <w:t>y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cle)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กข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2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พาะ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1" w:after="0" w:line="479" w:lineRule="auto"/>
              <w:ind w:left="100" w:right="809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การ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ฝ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งกลบ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กข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</w:tc>
        <w:tc>
          <w:tcPr>
            <w:tcW w:w="133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ารายงาน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</w:rPr>
              <w:t>ารายงาน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</w:tc>
        <w:tc>
          <w:tcPr>
            <w:tcW w:w="145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ารา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ารา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1080" w:bottom="280" w:left="1160" w:right="130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0.200005" w:type="dxa"/>
      </w:tblPr>
      <w:tblGrid/>
      <w:tr>
        <w:trPr>
          <w:trHeight w:val="590" w:hRule="exact"/>
        </w:trPr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14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541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ปร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ภ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อช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  <w:position w:val="5"/>
              </w:rPr>
              <w:t>ดโรง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201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364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าดโรงงาน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21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มล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พ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ษ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45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9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มล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พ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ษอากาศ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  <w:tr>
        <w:trPr>
          <w:trHeight w:val="5184" w:hRule="exact"/>
        </w:trPr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282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๑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๖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.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โรงงา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กประเภท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าเส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ปนเ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อนสาร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นท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</w:t>
            </w:r>
          </w:p>
        </w:tc>
        <w:tc>
          <w:tcPr>
            <w:tcW w:w="201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  <w:position w:val="5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  <w:position w:val="5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  <w:position w:val="5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  <w:position w:val="5"/>
              </w:rPr>
              <w:t>าเ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2" w:after="0" w:line="239" w:lineRule="auto"/>
              <w:ind w:left="100" w:right="7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ู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</w:rPr>
              <w:t>กบา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ศ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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</w:rPr>
              <w:t>เม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(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รว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าห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</w:p>
          <w:p>
            <w:pPr>
              <w:spacing w:before="1" w:after="0" w:line="240" w:lineRule="auto"/>
              <w:ind w:left="100" w:right="243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)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7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</w:rPr>
              <w:t>อป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ณ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ควา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สก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</w:rPr>
              <w:t>อน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</w:rPr>
              <w:t>าร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</w:rPr>
              <w:t>บบ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3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6"/>
                <w:w w:val="100"/>
              </w:rPr>
              <w:t>B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3"/>
                <w:w w:val="100"/>
              </w:rPr>
              <w:t>O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D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4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3"/>
                <w:w w:val="100"/>
              </w:rPr>
              <w:t>L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7"/>
                <w:w w:val="100"/>
              </w:rPr>
              <w:t>o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3"/>
                <w:w w:val="100"/>
              </w:rPr>
              <w:t>a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d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4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7"/>
                <w:w w:val="100"/>
              </w:rPr>
              <w:t>o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f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3"/>
                <w:w w:val="100"/>
              </w:rPr>
              <w:t>I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7"/>
                <w:w w:val="100"/>
              </w:rPr>
              <w:t>n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3"/>
                <w:w w:val="100"/>
              </w:rPr>
              <w:t>f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5"/>
                <w:w w:val="100"/>
              </w:rPr>
              <w:t>l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7"/>
                <w:w w:val="100"/>
              </w:rPr>
              <w:t>u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4"/>
                <w:w w:val="100"/>
              </w:rPr>
              <w:t>e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7"/>
                <w:w w:val="100"/>
              </w:rPr>
              <w:t>n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-5"/>
                <w:w w:val="100"/>
              </w:rPr>
              <w:t>t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5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</w:t>
            </w:r>
          </w:p>
          <w:p>
            <w:pPr>
              <w:spacing w:before="0" w:after="0" w:line="456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๑๐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2"/>
                <w:w w:val="100"/>
                <w:position w:val="5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  <w:position w:val="5"/>
              </w:rPr>
              <w:t>โลก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ข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ึ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ป</w:t>
            </w:r>
          </w:p>
        </w:tc>
        <w:tc>
          <w:tcPr>
            <w:tcW w:w="133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ารายงาน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45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14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  <w:position w:val="5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  <w:position w:val="5"/>
              </w:rPr>
              <w:t>าร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  <w:tr>
        <w:trPr>
          <w:trHeight w:val="4603" w:hRule="exact"/>
        </w:trPr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263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๑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.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341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05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โรงงา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ุ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กประเภท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ใช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สารหร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ื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2" w:after="0" w:line="239" w:lineRule="auto"/>
              <w:ind w:left="105" w:right="159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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ปร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อบขอ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ใ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กระบว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การผ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5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งกะ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4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ไซยาไ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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5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ฟอสฟอ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ู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ใน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ู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ปของสารประกอบ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นท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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6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4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ทอ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บาเ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ยม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เซเลเ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9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เก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2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แม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โครเ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วา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5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6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4"/>
                <w:szCs w:val="34"/>
                <w:spacing w:val="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อาร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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ละ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สารประกอบอา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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ซ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ปรอทและ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สารประกอบปรอท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</w:r>
          </w:p>
        </w:tc>
        <w:tc>
          <w:tcPr>
            <w:tcW w:w="201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  <w:position w:val="5"/>
              </w:rPr>
              <w:t>ป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ิ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  <w:position w:val="5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  <w:position w:val="5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  <w:position w:val="5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3"/>
                <w:w w:val="100"/>
                <w:position w:val="5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  <w:position w:val="5"/>
              </w:rPr>
              <w:t>าเ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ส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ี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  <w:p>
            <w:pPr>
              <w:spacing w:before="2" w:after="0" w:line="239" w:lineRule="auto"/>
              <w:ind w:left="100" w:right="7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2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</w:rPr>
              <w:t>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41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๕๐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ู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</w:rPr>
              <w:t>กบา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ศ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ก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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</w:rPr>
              <w:t>เม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ต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5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 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(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รว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9"/>
                <w:w w:val="100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้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</w:rPr>
              <w:t>าห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ล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9"/>
                <w:w w:val="100"/>
              </w:rPr>
              <w:t>อ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4"/>
                <w:w w:val="100"/>
              </w:rPr>
              <w:t>เ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</w:rPr>
              <w:t>็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8"/>
                <w:w w:val="100"/>
              </w:rPr>
              <w:t>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</w:rPr>
              <w:t>)</w:t>
            </w:r>
          </w:p>
        </w:tc>
        <w:tc>
          <w:tcPr>
            <w:tcW w:w="133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55" w:lineRule="exact"/>
              <w:ind w:left="100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จ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ั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ด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6"/>
                <w:w w:val="100"/>
                <w:position w:val="5"/>
              </w:rPr>
              <w:t>ารายงาน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  <w:tc>
          <w:tcPr>
            <w:tcW w:w="145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55" w:lineRule="exact"/>
              <w:ind w:left="114" w:right="-20"/>
              <w:jc w:val="left"/>
              <w:rPr>
                <w:rFonts w:ascii="AngsanaUPC" w:hAnsi="AngsanaUPC" w:cs="AngsanaUPC" w:eastAsia="AngsanaUPC"/>
                <w:sz w:val="34"/>
                <w:szCs w:val="34"/>
              </w:rPr>
            </w:pPr>
            <w:rPr/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  <w:position w:val="5"/>
              </w:rPr>
              <w:t>ไ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2"/>
                <w:w w:val="100"/>
                <w:position w:val="5"/>
              </w:rPr>
              <w:t>ม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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1"/>
                <w:w w:val="100"/>
                <w:position w:val="5"/>
              </w:rPr>
              <w:t>ท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3"/>
                <w:w w:val="100"/>
                <w:position w:val="5"/>
              </w:rPr>
              <w:t>ํ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  <w:position w:val="5"/>
              </w:rPr>
              <w:t>าร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1"/>
                <w:w w:val="100"/>
                <w:position w:val="5"/>
              </w:rPr>
              <w:t>า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7"/>
                <w:w w:val="100"/>
                <w:position w:val="5"/>
              </w:rPr>
              <w:t>ย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-6"/>
                <w:w w:val="100"/>
                <w:position w:val="5"/>
              </w:rPr>
              <w:t>งาน</w:t>
            </w:r>
            <w:r>
              <w:rPr>
                <w:rFonts w:ascii="AngsanaUPC" w:hAnsi="AngsanaUPC" w:cs="AngsanaUPC" w:eastAsia="AngsanaUPC"/>
                <w:sz w:val="34"/>
                <w:szCs w:val="34"/>
                <w:spacing w:val="0"/>
                <w:w w:val="100"/>
                <w:position w:val="0"/>
              </w:rPr>
            </w:r>
          </w:p>
        </w:tc>
      </w:tr>
    </w:tbl>
    <w:p>
      <w:pPr>
        <w:spacing w:before="58" w:after="0" w:line="250" w:lineRule="auto"/>
        <w:ind w:left="152" w:right="67" w:firstLine="849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ยงา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พาร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7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B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2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งสา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อโลห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กษณะ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ยจากโรงงา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ภท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พารา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รายงา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เครา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ผลกร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ทบ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โดย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ผล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การรายงาน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jc w:val="both"/>
        <w:spacing w:after="0"/>
        <w:sectPr>
          <w:pgMar w:header="1179" w:footer="0" w:top="1940" w:bottom="280" w:left="1120" w:right="1220"/>
          <w:headerReference w:type="default" r:id="rId5"/>
          <w:pgSz w:w="11920" w:h="1684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0" w:after="0" w:line="248" w:lineRule="auto"/>
        <w:ind w:left="152" w:right="60" w:firstLine="850"/>
        <w:jc w:val="both"/>
        <w:rPr>
          <w:rFonts w:ascii="Angsana New" w:hAnsi="Angsana New" w:cs="Angsana New" w:eastAsia="Angsana New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ายง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ษอา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พา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างน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O</w:t>
      </w:r>
      <w:r>
        <w:rPr>
          <w:rFonts w:ascii="AngsanaUPC" w:hAnsi="AngsanaUPC" w:cs="AngsanaUPC" w:eastAsia="AngsanaUPC"/>
          <w:sz w:val="20"/>
          <w:szCs w:val="20"/>
          <w:spacing w:val="0"/>
          <w:w w:val="100"/>
          <w:position w:val="-7"/>
        </w:rPr>
        <w:t>2</w:t>
      </w:r>
      <w:r>
        <w:rPr>
          <w:rFonts w:ascii="AngsanaUPC" w:hAnsi="AngsanaUPC" w:cs="AngsanaUPC" w:eastAsia="AngsanaUPC"/>
          <w:sz w:val="20"/>
          <w:szCs w:val="20"/>
          <w:spacing w:val="0"/>
          <w:w w:val="100"/>
          <w:position w:val="-7"/>
        </w:rPr>
        <w:t>   </w:t>
      </w:r>
      <w:r>
        <w:rPr>
          <w:rFonts w:ascii="AngsanaUPC" w:hAnsi="AngsanaUPC" w:cs="AngsanaUPC" w:eastAsia="AngsanaUPC"/>
          <w:sz w:val="20"/>
          <w:szCs w:val="20"/>
          <w:spacing w:val="3"/>
          <w:w w:val="100"/>
          <w:position w:val="-7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22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0"/>
        </w:rPr>
        <w:t>NO</w:t>
      </w:r>
      <w:r>
        <w:rPr>
          <w:rFonts w:ascii="Angsana New" w:hAnsi="Angsana New" w:cs="Angsana New" w:eastAsia="Angsana New"/>
          <w:sz w:val="20"/>
          <w:szCs w:val="20"/>
          <w:spacing w:val="0"/>
          <w:w w:val="100"/>
          <w:position w:val="-7"/>
        </w:rPr>
        <w:t>x</w:t>
      </w:r>
      <w:r>
        <w:rPr>
          <w:rFonts w:ascii="Angsana New" w:hAnsi="Angsana New" w:cs="Angsana New" w:eastAsia="Angsana New"/>
          <w:sz w:val="20"/>
          <w:szCs w:val="20"/>
          <w:spacing w:val="0"/>
          <w:w w:val="100"/>
          <w:position w:val="-7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SP</w:t>
      </w:r>
      <w:r>
        <w:rPr>
          <w:rFonts w:ascii="Angsana New" w:hAnsi="Angsana New" w:cs="Angsana New" w:eastAsia="Angsana New"/>
          <w:sz w:val="34"/>
          <w:szCs w:val="34"/>
          <w:spacing w:val="29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พล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่ใ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าน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  <w:position w:val="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0"/>
          <w:w w:val="100"/>
          <w:position w:val="0"/>
        </w:rPr>
        <w:t>เค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1"/>
          <w:w w:val="100"/>
          <w:position w:val="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2"/>
          <w:w w:val="100"/>
          <w:position w:val="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ผลก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โดย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0"/>
        </w:rPr>
        <w:t>ผล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ดจ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ารรายงา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อใ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าจากการ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วณ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าหร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บการร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บา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ฟ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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งกระจา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0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iti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0"/>
        </w:rPr>
        <w:t>v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  <w:position w:val="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  <w:position w:val="0"/>
        </w:rPr>
        <w:t>ission)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</w:r>
    </w:p>
    <w:p>
      <w:pPr>
        <w:spacing w:before="4" w:after="0" w:line="250" w:lineRule="auto"/>
        <w:ind w:left="152" w:right="70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แบบรา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และ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อมหร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จการ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บรอ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กคร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0" w:after="0" w:line="250" w:lineRule="auto"/>
        <w:ind w:left="152" w:right="54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งรายง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านร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เลคทรอ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ใช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ดหร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วณระห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างเด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มก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อน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รายงา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งวด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ภาย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กรกฎาค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วณ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างเ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กรกฎาคม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ัน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น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่ใ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รายง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งวด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ภาย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</w:p>
    <w:p>
      <w:pPr>
        <w:spacing w:before="0" w:after="0" w:line="240" w:lineRule="auto"/>
        <w:ind w:left="15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4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มก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ของ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ดไป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20" w:after="0" w:line="250" w:lineRule="auto"/>
        <w:ind w:left="152" w:right="52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13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1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1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1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งงา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ตสา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กรร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จาร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็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ว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</w:rPr>
        <w:t>ายง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งก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ล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าวไ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จการโรงงา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ารายงา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ภาย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บจาก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0" w:after="0" w:line="240" w:lineRule="auto"/>
        <w:ind w:left="100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ดจาก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ศใน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จจา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เบก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3670" w:right="1672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๒๕๕๑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งคาลว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ตส</w:t>
      </w:r>
      <w:r>
        <w:rPr>
          <w:rFonts w:ascii="AngsanaUPC" w:hAnsi="AngsanaUPC" w:cs="AngsanaUPC" w:eastAsia="AngsanaUPC"/>
          <w:sz w:val="34"/>
          <w:szCs w:val="34"/>
          <w:spacing w:val="4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หกรรม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sectPr>
      <w:pgMar w:header="1179" w:footer="0" w:top="1940" w:bottom="280" w:left="1120" w:right="1220"/>
      <w:headerReference w:type="default" r:id="rId6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ngsanaUPC">
    <w:altName w:val="AngsanaUPC"/>
    <w:charset w:val="222"/>
    <w:family w:val="roman"/>
    <w:pitch w:val="variable"/>
  </w:font>
  <w:font w:name="Angsana New">
    <w:altName w:val="Angsana New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16pt;margin-top:98.399986pt;width:465.6pt;height:.1pt;mso-position-horizontal-relative:page;mso-position-vertical-relative:page;z-index:-495" coordorigin="1243,1968" coordsize="9312,2">
          <v:shape style="position:absolute;left:1243;top:1968;width:9312;height:2" coordorigin="1243,1968" coordsize="9312,0" path="m1243,1968l10555,1968e" filled="f" stroked="t" strokeweight="1.060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043182pt;margin-top:57.947933pt;width:80.43001pt;height:37.039353pt;mso-position-horizontal-relative:page;mso-position-vertical-relative:page;z-index:-494" type="#_x0000_t202" filled="f" stroked="f">
          <v:textbox inset="0,0,0,0">
            <w:txbxContent>
              <w:p>
                <w:pPr>
                  <w:spacing w:before="40" w:after="0" w:line="188" w:lineRule="auto"/>
                  <w:ind w:left="20" w:right="-69" w:firstLine="34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ห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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๑๘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รา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จจา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ุ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เบก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599998pt;margin-top:75.947289pt;width:146.792289pt;height:19.040001pt;mso-position-horizontal-relative:page;mso-position-vertical-relative:page;z-index:-493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เล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อ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4"/>
                    <w:w w:val="100"/>
                    <w:position w:val="1"/>
                  </w:rPr>
                  <w:t>เ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ศ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๘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๔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5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ง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723053pt;margin-top:75.947289pt;width:117.480083pt;height:19.040001pt;mso-position-horizontal-relative:page;mso-position-vertical-relative:page;z-index:-492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๐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พฤษ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ภ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าค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5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๒๕๕๑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16pt;margin-top:98.399986pt;width:465.6pt;height:.1pt;mso-position-horizontal-relative:page;mso-position-vertical-relative:page;z-index:-491" coordorigin="1243,1968" coordsize="9312,2">
          <v:shape style="position:absolute;left:1243;top:1968;width:9312;height:2" coordorigin="1243,1968" coordsize="9312,0" path="m1243,1968l10555,1968e" filled="f" stroked="t" strokeweight="1.060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043182pt;margin-top:57.947933pt;width:80.43001pt;height:37.039353pt;mso-position-horizontal-relative:page;mso-position-vertical-relative:page;z-index:-490" type="#_x0000_t202" filled="f" stroked="f">
          <v:textbox inset="0,0,0,0">
            <w:txbxContent>
              <w:p>
                <w:pPr>
                  <w:spacing w:before="40" w:after="0" w:line="188" w:lineRule="auto"/>
                  <w:ind w:left="20" w:right="-69" w:firstLine="355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ห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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๑๙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รา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จจา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ุ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เบก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599998pt;margin-top:75.947289pt;width:146.792289pt;height:19.040001pt;mso-position-horizontal-relative:page;mso-position-vertical-relative:page;z-index:-489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เล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อ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4"/>
                    <w:w w:val="100"/>
                    <w:position w:val="1"/>
                  </w:rPr>
                  <w:t>เ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ศ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3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๘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๔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5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ง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723053pt;margin-top:75.947289pt;width:117.480083pt;height:19.040001pt;mso-position-horizontal-relative:page;mso-position-vertical-relative:page;z-index:-488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๐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พฤษ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ภ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าค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5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๒๕๕๑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- 15.doc</dc:title>
  <dcterms:created xsi:type="dcterms:W3CDTF">2015-10-01T09:22:40Z</dcterms:created>
  <dcterms:modified xsi:type="dcterms:W3CDTF">2015-10-01T09:22:40Z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2008-05-20T00:00:00Z</vt:filetime>
  </property>
  <property fmtid="{D5CDD505-2E9C-101B-9397-08002B2CF9AE}" pid="3" name="LastSaved">
    <vt:filetime>2015-10-01T00:00:00Z</vt:filetime>
  </property>
</Properties>
</file>